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4"/>
        </w:rPr>
        <w:id w:val="-1701771197"/>
        <w:lock w:val="contentLocked"/>
        <w:placeholder>
          <w:docPart w:val="DefaultPlaceholder_1082065158"/>
        </w:placeholder>
        <w:group/>
      </w:sdtPr>
      <w:sdtEndPr>
        <w:rPr>
          <w:b/>
        </w:rPr>
      </w:sdtEndPr>
      <w:sdtContent>
        <w:p w:rsidR="00FB365F" w:rsidRPr="0043630B" w:rsidRDefault="001727C0" w:rsidP="00CD71D2">
          <w:pPr>
            <w:ind w:right="-851"/>
            <w:rPr>
              <w:sz w:val="24"/>
            </w:rPr>
          </w:pPr>
          <w:r w:rsidRPr="0043630B">
            <w:rPr>
              <w:sz w:val="24"/>
            </w:rPr>
            <w:t>Arbeit</w:t>
          </w:r>
          <w:bookmarkStart w:id="0" w:name="_GoBack"/>
          <w:bookmarkEnd w:id="0"/>
          <w:r w:rsidRPr="0043630B">
            <w:rPr>
              <w:sz w:val="24"/>
            </w:rPr>
            <w:t>skreis Jugendzahnpflege</w:t>
          </w:r>
          <w:r w:rsidRPr="0043630B">
            <w:rPr>
              <w:sz w:val="24"/>
            </w:rPr>
            <w:tab/>
          </w:r>
          <w:r w:rsidR="0043630B">
            <w:rPr>
              <w:sz w:val="24"/>
            </w:rPr>
            <w:tab/>
          </w:r>
          <w:r w:rsidRPr="0043630B">
            <w:rPr>
              <w:sz w:val="24"/>
            </w:rPr>
            <w:tab/>
            <w:t>Patenschaftszahnarzt/ärztin</w:t>
          </w:r>
          <w:r w:rsidRPr="0043630B">
            <w:rPr>
              <w:sz w:val="24"/>
            </w:rPr>
            <w:tab/>
            <w:t>BE</w:t>
          </w:r>
          <w:r w:rsidR="0043630B" w:rsidRPr="0043630B">
            <w:rPr>
              <w:sz w:val="24"/>
            </w:rPr>
            <w:t>:__________</w:t>
          </w:r>
        </w:p>
        <w:p w:rsidR="001727C0" w:rsidRPr="0043630B" w:rsidRDefault="001727C0" w:rsidP="00CD71D2">
          <w:pPr>
            <w:rPr>
              <w:color w:val="808080" w:themeColor="background1" w:themeShade="80"/>
              <w:sz w:val="20"/>
              <w:szCs w:val="20"/>
            </w:rPr>
          </w:pPr>
          <w:r w:rsidRPr="0043630B">
            <w:rPr>
              <w:sz w:val="24"/>
            </w:rPr>
            <w:t>Mainluststraße 17</w:t>
          </w:r>
          <w:r w:rsidRPr="0043630B">
            <w:rPr>
              <w:sz w:val="24"/>
            </w:rPr>
            <w:tab/>
          </w:r>
          <w:r w:rsidRPr="0043630B">
            <w:rPr>
              <w:sz w:val="24"/>
            </w:rPr>
            <w:tab/>
          </w:r>
          <w:r w:rsidRPr="0043630B">
            <w:rPr>
              <w:sz w:val="24"/>
            </w:rPr>
            <w:tab/>
          </w:r>
          <w:r w:rsidRPr="0043630B">
            <w:rPr>
              <w:sz w:val="24"/>
            </w:rPr>
            <w:tab/>
          </w:r>
          <w:r w:rsidR="00CD71D2" w:rsidRPr="0043630B">
            <w:rPr>
              <w:sz w:val="24"/>
            </w:rPr>
            <w:tab/>
          </w:r>
          <w:r w:rsidRPr="0043630B">
            <w:rPr>
              <w:color w:val="808080" w:themeColor="background1" w:themeShade="80"/>
              <w:sz w:val="20"/>
              <w:szCs w:val="20"/>
            </w:rPr>
            <w:t>(wird vom AKJ eingetragen)</w:t>
          </w:r>
        </w:p>
        <w:p w:rsidR="001727C0" w:rsidRPr="0043630B" w:rsidRDefault="001727C0" w:rsidP="0043630B">
          <w:pPr>
            <w:rPr>
              <w:sz w:val="24"/>
            </w:rPr>
          </w:pPr>
          <w:r w:rsidRPr="0043630B">
            <w:rPr>
              <w:sz w:val="24"/>
            </w:rPr>
            <w:t>60329 Frankfurt</w:t>
          </w:r>
          <w:r w:rsidRPr="0043630B">
            <w:rPr>
              <w:sz w:val="24"/>
            </w:rPr>
            <w:tab/>
          </w:r>
          <w:r w:rsidRPr="0043630B">
            <w:rPr>
              <w:sz w:val="24"/>
            </w:rPr>
            <w:tab/>
          </w:r>
          <w:r w:rsidRPr="0043630B">
            <w:rPr>
              <w:sz w:val="24"/>
            </w:rPr>
            <w:tab/>
          </w:r>
          <w:r w:rsidRPr="0043630B">
            <w:rPr>
              <w:sz w:val="24"/>
            </w:rPr>
            <w:tab/>
          </w:r>
          <w:r w:rsidRPr="0043630B">
            <w:rPr>
              <w:sz w:val="24"/>
            </w:rPr>
            <w:tab/>
          </w:r>
        </w:p>
        <w:p w:rsidR="0043630B" w:rsidRPr="0043630B" w:rsidRDefault="0043630B" w:rsidP="00CD71D2">
          <w:pPr>
            <w:ind w:right="-567"/>
            <w:rPr>
              <w:sz w:val="24"/>
            </w:rPr>
          </w:pP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</w:r>
          <w:r>
            <w:rPr>
              <w:sz w:val="24"/>
            </w:rPr>
            <w:tab/>
            <w:t>_______________________________________</w:t>
          </w:r>
        </w:p>
        <w:p w:rsidR="001727C0" w:rsidRPr="0043630B" w:rsidRDefault="001727C0" w:rsidP="00CD71D2">
          <w:pPr>
            <w:ind w:right="-567"/>
            <w:rPr>
              <w:b/>
              <w:sz w:val="24"/>
            </w:rPr>
          </w:pPr>
          <w:r w:rsidRPr="0043630B">
            <w:rPr>
              <w:b/>
              <w:sz w:val="24"/>
            </w:rPr>
            <w:t>FAX:</w:t>
          </w:r>
          <w:r w:rsidRPr="0043630B">
            <w:rPr>
              <w:sz w:val="24"/>
            </w:rPr>
            <w:t xml:space="preserve"> </w:t>
          </w:r>
          <w:r w:rsidRPr="0043630B">
            <w:rPr>
              <w:b/>
              <w:sz w:val="24"/>
            </w:rPr>
            <w:t>069 – 23 99 39</w:t>
          </w:r>
          <w:r w:rsidR="0043630B">
            <w:rPr>
              <w:b/>
              <w:sz w:val="24"/>
            </w:rPr>
            <w:tab/>
          </w:r>
          <w:r w:rsidR="0043630B">
            <w:rPr>
              <w:b/>
              <w:sz w:val="24"/>
            </w:rPr>
            <w:tab/>
          </w:r>
          <w:r w:rsidR="0043630B">
            <w:rPr>
              <w:b/>
              <w:sz w:val="24"/>
            </w:rPr>
            <w:tab/>
          </w:r>
          <w:r w:rsidR="0043630B">
            <w:rPr>
              <w:b/>
              <w:sz w:val="24"/>
            </w:rPr>
            <w:tab/>
          </w:r>
        </w:p>
        <w:p w:rsidR="000C2FA8" w:rsidRPr="0043630B" w:rsidRDefault="000C2FA8" w:rsidP="00CD71D2">
          <w:pPr>
            <w:ind w:right="-567"/>
            <w:rPr>
              <w:sz w:val="24"/>
              <w:lang w:val="en-US"/>
            </w:rPr>
          </w:pPr>
          <w:r w:rsidRPr="0043630B">
            <w:rPr>
              <w:b/>
              <w:sz w:val="24"/>
              <w:lang w:val="en-US"/>
            </w:rPr>
            <w:t xml:space="preserve">Mail: </w:t>
          </w:r>
          <w:hyperlink r:id="rId7" w:history="1">
            <w:r w:rsidRPr="0043630B">
              <w:rPr>
                <w:rStyle w:val="Hyperlink"/>
                <w:b/>
                <w:sz w:val="24"/>
                <w:lang w:val="en-US"/>
              </w:rPr>
              <w:t>jzd@akj-frankfurt.de</w:t>
            </w:r>
          </w:hyperlink>
          <w:r w:rsidRPr="0043630B">
            <w:rPr>
              <w:sz w:val="24"/>
              <w:lang w:val="en-US"/>
            </w:rPr>
            <w:tab/>
          </w:r>
          <w:r w:rsidRPr="0043630B">
            <w:rPr>
              <w:sz w:val="24"/>
              <w:lang w:val="en-US"/>
            </w:rPr>
            <w:tab/>
          </w:r>
          <w:r w:rsidRPr="0043630B">
            <w:rPr>
              <w:sz w:val="24"/>
              <w:lang w:val="en-US"/>
            </w:rPr>
            <w:tab/>
          </w:r>
          <w:r w:rsidR="0043630B">
            <w:rPr>
              <w:sz w:val="24"/>
              <w:lang w:val="en-US"/>
            </w:rPr>
            <w:t>_______________________________________</w:t>
          </w:r>
        </w:p>
        <w:p w:rsidR="000C2FA8" w:rsidRPr="0043630B" w:rsidRDefault="000C2FA8" w:rsidP="00CD71D2">
          <w:pPr>
            <w:ind w:right="-567"/>
            <w:rPr>
              <w:sz w:val="24"/>
              <w:lang w:val="en-US"/>
            </w:rPr>
          </w:pPr>
        </w:p>
        <w:p w:rsidR="000C2FA8" w:rsidRPr="0043630B" w:rsidRDefault="000C2FA8" w:rsidP="00CD71D2">
          <w:pPr>
            <w:ind w:right="-567"/>
            <w:rPr>
              <w:sz w:val="24"/>
            </w:rPr>
          </w:pPr>
          <w:r w:rsidRPr="0043630B">
            <w:rPr>
              <w:sz w:val="24"/>
              <w:lang w:val="en-US"/>
            </w:rPr>
            <w:tab/>
          </w:r>
          <w:r w:rsidRPr="0043630B">
            <w:rPr>
              <w:sz w:val="24"/>
              <w:lang w:val="en-US"/>
            </w:rPr>
            <w:tab/>
          </w:r>
          <w:r w:rsidRPr="0043630B">
            <w:rPr>
              <w:sz w:val="24"/>
              <w:lang w:val="en-US"/>
            </w:rPr>
            <w:tab/>
          </w:r>
          <w:r w:rsidRPr="0043630B">
            <w:rPr>
              <w:sz w:val="24"/>
              <w:lang w:val="en-US"/>
            </w:rPr>
            <w:tab/>
          </w:r>
          <w:r w:rsidRPr="0043630B">
            <w:rPr>
              <w:sz w:val="24"/>
              <w:lang w:val="en-US"/>
            </w:rPr>
            <w:tab/>
          </w:r>
          <w:r w:rsidRPr="0043630B">
            <w:rPr>
              <w:sz w:val="24"/>
              <w:lang w:val="en-US"/>
            </w:rPr>
            <w:tab/>
          </w:r>
          <w:r w:rsidRPr="0043630B">
            <w:rPr>
              <w:sz w:val="24"/>
              <w:lang w:val="en-US"/>
            </w:rPr>
            <w:tab/>
          </w:r>
          <w:r w:rsidRPr="0043630B">
            <w:rPr>
              <w:sz w:val="24"/>
            </w:rPr>
            <w:t>LAGH-Nr.:</w:t>
          </w:r>
          <w:r w:rsidR="0043630B">
            <w:rPr>
              <w:sz w:val="24"/>
            </w:rPr>
            <w:t xml:space="preserve"> </w:t>
          </w:r>
          <w:r w:rsidRPr="0043630B">
            <w:rPr>
              <w:b/>
              <w:sz w:val="32"/>
              <w:szCs w:val="32"/>
            </w:rPr>
            <w:t>4</w:t>
          </w:r>
          <w:r w:rsidR="0043630B">
            <w:rPr>
              <w:b/>
              <w:sz w:val="32"/>
              <w:szCs w:val="32"/>
            </w:rPr>
            <w:t>.</w:t>
          </w:r>
          <w:r w:rsidRPr="0043630B">
            <w:rPr>
              <w:sz w:val="24"/>
            </w:rPr>
            <w:t>_____________________</w:t>
          </w:r>
          <w:r w:rsidR="0043630B">
            <w:rPr>
              <w:sz w:val="24"/>
            </w:rPr>
            <w:t>_______</w:t>
          </w:r>
        </w:p>
        <w:p w:rsidR="000C2FA8" w:rsidRPr="00A217BD" w:rsidRDefault="000C2FA8" w:rsidP="00CD71D2">
          <w:pPr>
            <w:ind w:right="-567"/>
            <w:rPr>
              <w:sz w:val="20"/>
              <w:szCs w:val="20"/>
            </w:rPr>
          </w:pPr>
        </w:p>
        <w:p w:rsidR="00146038" w:rsidRPr="00A217BD" w:rsidRDefault="00146038" w:rsidP="00CD71D2">
          <w:pPr>
            <w:ind w:right="-567"/>
            <w:rPr>
              <w:sz w:val="20"/>
              <w:szCs w:val="20"/>
            </w:rPr>
          </w:pPr>
        </w:p>
        <w:p w:rsidR="000C2FA8" w:rsidRPr="0043630B" w:rsidRDefault="000C2FA8" w:rsidP="00CD71D2">
          <w:pPr>
            <w:ind w:right="-567"/>
            <w:rPr>
              <w:b/>
              <w:color w:val="C00000"/>
              <w:sz w:val="28"/>
              <w:szCs w:val="28"/>
            </w:rPr>
          </w:pPr>
          <w:r w:rsidRPr="0043630B">
            <w:rPr>
              <w:b/>
              <w:color w:val="C00000"/>
              <w:sz w:val="28"/>
              <w:szCs w:val="28"/>
            </w:rPr>
            <w:t>Stammdatenblatt bitte bis zum 16.03.2018 an den AKJ zurück s</w:t>
          </w:r>
          <w:r w:rsidR="00146038" w:rsidRPr="0043630B">
            <w:rPr>
              <w:b/>
              <w:color w:val="C00000"/>
              <w:sz w:val="28"/>
              <w:szCs w:val="28"/>
            </w:rPr>
            <w:t>enden</w:t>
          </w:r>
          <w:r w:rsidRPr="0043630B">
            <w:rPr>
              <w:b/>
              <w:color w:val="C00000"/>
              <w:sz w:val="28"/>
              <w:szCs w:val="28"/>
            </w:rPr>
            <w:t>!</w:t>
          </w:r>
        </w:p>
        <w:p w:rsidR="000C2FA8" w:rsidRPr="00A217BD" w:rsidRDefault="000C2FA8" w:rsidP="00CD71D2">
          <w:pPr>
            <w:ind w:right="-567"/>
            <w:rPr>
              <w:sz w:val="20"/>
              <w:szCs w:val="20"/>
            </w:rPr>
          </w:pPr>
        </w:p>
        <w:p w:rsidR="000C2FA8" w:rsidRPr="00A217BD" w:rsidRDefault="000C2FA8" w:rsidP="00CD71D2">
          <w:pPr>
            <w:ind w:right="-567"/>
            <w:rPr>
              <w:sz w:val="20"/>
              <w:szCs w:val="20"/>
            </w:rPr>
          </w:pPr>
          <w:r w:rsidRPr="0043630B">
            <w:rPr>
              <w:sz w:val="24"/>
            </w:rPr>
            <w:t>Name der Einrichtung</w:t>
          </w:r>
          <w:r w:rsidR="00815326">
            <w:rPr>
              <w:sz w:val="20"/>
              <w:szCs w:val="20"/>
            </w:rPr>
            <w:t>:</w:t>
          </w:r>
          <w:r w:rsidR="005469B4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-1875830620"/>
              <w:placeholder>
                <w:docPart w:val="3492C1124617443B801D566709C07E6A"/>
              </w:placeholder>
              <w:showingPlcHdr/>
              <w:text/>
            </w:sdtPr>
            <w:sdtEndPr/>
            <w:sdtContent>
              <w:r w:rsidR="00C46935" w:rsidRPr="009A7BBD">
                <w:rPr>
                  <w:rStyle w:val="Platzhaltertext"/>
                  <w:sz w:val="28"/>
                  <w:szCs w:val="28"/>
                </w:rPr>
                <w:t xml:space="preserve">Klicken, um </w:t>
              </w:r>
              <w:r w:rsidR="00023668" w:rsidRPr="009A7BBD">
                <w:rPr>
                  <w:rStyle w:val="Platzhaltertext"/>
                  <w:sz w:val="28"/>
                  <w:szCs w:val="28"/>
                </w:rPr>
                <w:t xml:space="preserve">Name einzugeben </w:t>
              </w:r>
              <w:r w:rsidR="00C46935" w:rsidRPr="009A7BBD">
                <w:rPr>
                  <w:rStyle w:val="Platzhaltertext"/>
                  <w:sz w:val="28"/>
                  <w:szCs w:val="28"/>
                </w:rPr>
                <w:t>.</w:t>
              </w:r>
            </w:sdtContent>
          </w:sdt>
        </w:p>
        <w:p w:rsidR="005469B4" w:rsidRDefault="005469B4" w:rsidP="00CD71D2">
          <w:pPr>
            <w:ind w:right="-1276"/>
            <w:rPr>
              <w:sz w:val="20"/>
              <w:szCs w:val="20"/>
            </w:rPr>
          </w:pPr>
        </w:p>
        <w:p w:rsidR="00023668" w:rsidRPr="00A217BD" w:rsidRDefault="009D286B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Straße und Hausnr</w:t>
          </w:r>
          <w:r w:rsidR="005469B4" w:rsidRPr="0043630B">
            <w:rPr>
              <w:sz w:val="24"/>
            </w:rPr>
            <w:t>.:</w:t>
          </w:r>
          <w:r w:rsidR="005469B4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666289698"/>
              <w:placeholder>
                <w:docPart w:val="75405D2999D64DE09FE17588E6B1C179"/>
              </w:placeholder>
              <w:showingPlcHdr/>
              <w:text/>
            </w:sdtPr>
            <w:sdtEndPr/>
            <w:sdtContent>
              <w:r w:rsidRPr="009A7BBD">
                <w:rPr>
                  <w:rStyle w:val="Platzhaltertext"/>
                  <w:sz w:val="28"/>
                  <w:szCs w:val="28"/>
                </w:rPr>
                <w:t xml:space="preserve">Klicken, um </w:t>
              </w:r>
              <w:r w:rsidR="00023668" w:rsidRPr="009A7BBD">
                <w:rPr>
                  <w:rStyle w:val="Platzhaltertext"/>
                  <w:sz w:val="28"/>
                  <w:szCs w:val="28"/>
                </w:rPr>
                <w:t xml:space="preserve">Straße </w:t>
              </w:r>
              <w:r w:rsidRPr="009A7BBD">
                <w:rPr>
                  <w:rStyle w:val="Platzhaltertext"/>
                  <w:sz w:val="28"/>
                  <w:szCs w:val="28"/>
                </w:rPr>
                <w:t>einzugeben.</w:t>
              </w:r>
            </w:sdtContent>
          </w:sdt>
        </w:p>
        <w:p w:rsidR="005469B4" w:rsidRDefault="005469B4" w:rsidP="00CD71D2">
          <w:pPr>
            <w:ind w:right="-1276"/>
            <w:rPr>
              <w:sz w:val="20"/>
              <w:szCs w:val="20"/>
            </w:rPr>
          </w:pPr>
        </w:p>
        <w:p w:rsidR="009D286B" w:rsidRPr="00A217BD" w:rsidRDefault="009D286B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PLZ und Ort</w:t>
          </w:r>
          <w:r w:rsidR="005469B4" w:rsidRPr="0043630B">
            <w:rPr>
              <w:sz w:val="24"/>
            </w:rPr>
            <w:t>:</w:t>
          </w:r>
          <w:r w:rsidR="005469B4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r w:rsidR="0043630B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1750458461"/>
              <w:placeholder>
                <w:docPart w:val="C939F8F1D7304E3BAEC63E927A255BDD"/>
              </w:placeholder>
              <w:showingPlcHdr/>
              <w:text/>
            </w:sdtPr>
            <w:sdtEndPr/>
            <w:sdtContent>
              <w:r w:rsidRPr="009A7BBD">
                <w:rPr>
                  <w:rStyle w:val="Platzhaltertext"/>
                  <w:sz w:val="28"/>
                  <w:szCs w:val="28"/>
                </w:rPr>
                <w:t>Klicken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>,</w:t>
              </w:r>
              <w:r w:rsidRPr="009A7BBD">
                <w:rPr>
                  <w:rStyle w:val="Platzhaltertext"/>
                  <w:sz w:val="28"/>
                  <w:szCs w:val="28"/>
                </w:rPr>
                <w:t xml:space="preserve"> </w:t>
              </w:r>
              <w:r w:rsidR="00CD71D2" w:rsidRPr="009A7BBD">
                <w:rPr>
                  <w:rStyle w:val="Platzhaltertext"/>
                  <w:sz w:val="28"/>
                  <w:szCs w:val="28"/>
                </w:rPr>
                <w:t xml:space="preserve">um 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>PLZ und Ort einzugeben</w:t>
              </w:r>
            </w:sdtContent>
          </w:sdt>
        </w:p>
        <w:p w:rsidR="005469B4" w:rsidRDefault="005469B4" w:rsidP="00CD71D2">
          <w:pPr>
            <w:ind w:right="-567"/>
            <w:rPr>
              <w:sz w:val="20"/>
              <w:szCs w:val="20"/>
            </w:rPr>
          </w:pPr>
        </w:p>
        <w:p w:rsidR="009D286B" w:rsidRPr="00A217BD" w:rsidRDefault="009D286B" w:rsidP="00CD71D2">
          <w:pPr>
            <w:ind w:right="-567"/>
            <w:rPr>
              <w:sz w:val="20"/>
              <w:szCs w:val="20"/>
            </w:rPr>
          </w:pPr>
          <w:r w:rsidRPr="0043630B">
            <w:rPr>
              <w:sz w:val="24"/>
            </w:rPr>
            <w:t>Mail-Adresse</w:t>
          </w:r>
          <w:r w:rsidR="005469B4" w:rsidRPr="0043630B">
            <w:rPr>
              <w:sz w:val="24"/>
            </w:rPr>
            <w:t>:</w:t>
          </w:r>
          <w:r w:rsidR="005469B4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-1604107136"/>
              <w:placeholder>
                <w:docPart w:val="2A20C89B5999413C9C572D12B73D3216"/>
              </w:placeholder>
              <w:showingPlcHdr/>
              <w:text/>
            </w:sdtPr>
            <w:sdtEndPr/>
            <w:sdtContent>
              <w:r w:rsidRPr="009A7BBD">
                <w:rPr>
                  <w:rStyle w:val="Platzhaltertext"/>
                  <w:sz w:val="28"/>
                  <w:szCs w:val="28"/>
                </w:rPr>
                <w:t>Klicken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 xml:space="preserve">, </w:t>
              </w:r>
              <w:r w:rsidR="00A217BD" w:rsidRPr="009A7BBD">
                <w:rPr>
                  <w:rStyle w:val="Platzhaltertext"/>
                  <w:sz w:val="28"/>
                  <w:szCs w:val="28"/>
                </w:rPr>
                <w:t xml:space="preserve">um 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>Mail-Adresse</w:t>
              </w:r>
              <w:r w:rsidRPr="009A7BBD">
                <w:rPr>
                  <w:rStyle w:val="Platzhaltertext"/>
                  <w:sz w:val="28"/>
                  <w:szCs w:val="28"/>
                </w:rPr>
                <w:t xml:space="preserve"> einzugeben.</w:t>
              </w:r>
            </w:sdtContent>
          </w:sdt>
        </w:p>
        <w:p w:rsidR="005469B4" w:rsidRDefault="005469B4" w:rsidP="00CD71D2">
          <w:pPr>
            <w:ind w:right="-1134"/>
            <w:rPr>
              <w:sz w:val="20"/>
              <w:szCs w:val="20"/>
            </w:rPr>
          </w:pPr>
        </w:p>
        <w:p w:rsidR="000A1247" w:rsidRDefault="009D286B" w:rsidP="00CD71D2">
          <w:pPr>
            <w:ind w:right="-1134"/>
            <w:rPr>
              <w:sz w:val="20"/>
              <w:szCs w:val="20"/>
            </w:rPr>
          </w:pPr>
          <w:r w:rsidRPr="0043630B">
            <w:rPr>
              <w:sz w:val="24"/>
            </w:rPr>
            <w:t>Telefon:</w:t>
          </w:r>
          <w:r w:rsidR="005469B4">
            <w:rPr>
              <w:sz w:val="20"/>
              <w:szCs w:val="20"/>
            </w:rPr>
            <w:tab/>
          </w:r>
          <w:r w:rsidR="0043630B">
            <w:rPr>
              <w:sz w:val="20"/>
              <w:szCs w:val="20"/>
            </w:rPr>
            <w:tab/>
          </w:r>
          <w:r w:rsidR="0043630B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636763515"/>
              <w:placeholder>
                <w:docPart w:val="78714B27C6484015A03E894F72BEFABD"/>
              </w:placeholder>
              <w:showingPlcHdr/>
              <w:text/>
            </w:sdtPr>
            <w:sdtEndPr/>
            <w:sdtContent>
              <w:r w:rsidRPr="009A7BBD">
                <w:rPr>
                  <w:rStyle w:val="Platzhaltertext"/>
                  <w:sz w:val="28"/>
                  <w:szCs w:val="28"/>
                </w:rPr>
                <w:t>Klicken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>,um Vorwahl und Telefonnr.</w:t>
              </w:r>
              <w:r w:rsidRPr="009A7BBD">
                <w:rPr>
                  <w:rStyle w:val="Platzhaltertext"/>
                  <w:sz w:val="28"/>
                  <w:szCs w:val="28"/>
                </w:rPr>
                <w:t xml:space="preserve"> einzugeben.</w:t>
              </w:r>
            </w:sdtContent>
          </w:sdt>
          <w:r w:rsidRPr="00A217BD">
            <w:rPr>
              <w:sz w:val="20"/>
              <w:szCs w:val="20"/>
            </w:rPr>
            <w:t xml:space="preserve"> </w:t>
          </w:r>
        </w:p>
        <w:p w:rsidR="000A1247" w:rsidRDefault="000A1247" w:rsidP="00CD71D2">
          <w:pPr>
            <w:ind w:right="-1134"/>
            <w:rPr>
              <w:sz w:val="20"/>
              <w:szCs w:val="20"/>
            </w:rPr>
          </w:pPr>
        </w:p>
        <w:p w:rsidR="009D286B" w:rsidRPr="00A217BD" w:rsidRDefault="009D286B" w:rsidP="00CD71D2">
          <w:pPr>
            <w:ind w:right="-1134"/>
            <w:rPr>
              <w:sz w:val="20"/>
              <w:szCs w:val="20"/>
            </w:rPr>
          </w:pPr>
          <w:r w:rsidRPr="0043630B">
            <w:rPr>
              <w:sz w:val="24"/>
            </w:rPr>
            <w:t>FAX:</w:t>
          </w:r>
          <w:r w:rsidR="000A1247">
            <w:rPr>
              <w:sz w:val="20"/>
              <w:szCs w:val="20"/>
            </w:rPr>
            <w:tab/>
          </w:r>
          <w:r w:rsidR="000A1247">
            <w:rPr>
              <w:sz w:val="20"/>
              <w:szCs w:val="20"/>
            </w:rPr>
            <w:tab/>
          </w:r>
          <w:r w:rsidR="0043630B">
            <w:rPr>
              <w:sz w:val="20"/>
              <w:szCs w:val="20"/>
            </w:rPr>
            <w:tab/>
          </w:r>
          <w:r w:rsidR="0043630B">
            <w:rPr>
              <w:sz w:val="20"/>
              <w:szCs w:val="20"/>
            </w:rPr>
            <w:tab/>
          </w:r>
          <w:r w:rsidR="000A1247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-349869543"/>
              <w:placeholder>
                <w:docPart w:val="F1F76CB888A1465D964C14DE564DB1C8"/>
              </w:placeholder>
              <w:showingPlcHdr/>
              <w:text/>
            </w:sdtPr>
            <w:sdtEndPr/>
            <w:sdtContent>
              <w:r w:rsidRPr="009A7BBD">
                <w:rPr>
                  <w:rStyle w:val="Platzhaltertext"/>
                  <w:sz w:val="28"/>
                  <w:szCs w:val="28"/>
                </w:rPr>
                <w:t>Klicken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>,</w:t>
              </w:r>
              <w:r w:rsidRPr="009A7BBD">
                <w:rPr>
                  <w:rStyle w:val="Platzhaltertext"/>
                  <w:sz w:val="28"/>
                  <w:szCs w:val="28"/>
                </w:rPr>
                <w:t xml:space="preserve"> um 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 xml:space="preserve">FAX-Nr. </w:t>
              </w:r>
              <w:r w:rsidR="00CD71D2" w:rsidRPr="009A7BBD">
                <w:rPr>
                  <w:rStyle w:val="Platzhaltertext"/>
                  <w:sz w:val="28"/>
                  <w:szCs w:val="28"/>
                </w:rPr>
                <w:t>e</w:t>
              </w:r>
              <w:r w:rsidRPr="009A7BBD">
                <w:rPr>
                  <w:rStyle w:val="Platzhaltertext"/>
                  <w:sz w:val="28"/>
                  <w:szCs w:val="28"/>
                </w:rPr>
                <w:t>inzugeben.</w:t>
              </w:r>
            </w:sdtContent>
          </w:sdt>
        </w:p>
        <w:p w:rsidR="005469B4" w:rsidRDefault="005469B4" w:rsidP="00CD71D2">
          <w:pPr>
            <w:ind w:right="-1134"/>
            <w:rPr>
              <w:sz w:val="20"/>
              <w:szCs w:val="20"/>
            </w:rPr>
          </w:pPr>
        </w:p>
        <w:p w:rsidR="00CD71D2" w:rsidRPr="00A217BD" w:rsidRDefault="00CD71D2" w:rsidP="00CD71D2">
          <w:pPr>
            <w:ind w:right="-1134"/>
            <w:rPr>
              <w:sz w:val="20"/>
              <w:szCs w:val="20"/>
            </w:rPr>
          </w:pPr>
          <w:r w:rsidRPr="0043630B">
            <w:rPr>
              <w:sz w:val="24"/>
            </w:rPr>
            <w:t>Träger:</w:t>
          </w:r>
          <w:r w:rsidR="005469B4" w:rsidRPr="0043630B">
            <w:rPr>
              <w:sz w:val="24"/>
            </w:rPr>
            <w:tab/>
          </w:r>
          <w:r w:rsidR="005469B4">
            <w:rPr>
              <w:sz w:val="20"/>
              <w:szCs w:val="20"/>
            </w:rPr>
            <w:tab/>
          </w:r>
          <w:r w:rsidR="0043630B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-1271550784"/>
              <w:placeholder>
                <w:docPart w:val="3303260A56FC4AA5AEA43B42913C73A7"/>
              </w:placeholder>
              <w:showingPlcHdr/>
              <w:text/>
            </w:sdtPr>
            <w:sdtEndPr/>
            <w:sdtContent>
              <w:r w:rsidRPr="009A7BBD">
                <w:rPr>
                  <w:rStyle w:val="Platzhaltertext"/>
                  <w:sz w:val="28"/>
                  <w:szCs w:val="28"/>
                </w:rPr>
                <w:t>Klicken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 xml:space="preserve">, </w:t>
              </w:r>
              <w:r w:rsidRPr="009A7BBD">
                <w:rPr>
                  <w:rStyle w:val="Platzhaltertext"/>
                  <w:sz w:val="28"/>
                  <w:szCs w:val="28"/>
                </w:rPr>
                <w:t xml:space="preserve">um 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>Namen des Trägers</w:t>
              </w:r>
              <w:r w:rsidRPr="009A7BBD">
                <w:rPr>
                  <w:rStyle w:val="Platzhaltertext"/>
                  <w:sz w:val="28"/>
                  <w:szCs w:val="28"/>
                </w:rPr>
                <w:t xml:space="preserve"> einzugeben.</w:t>
              </w:r>
            </w:sdtContent>
          </w:sdt>
        </w:p>
        <w:p w:rsidR="005469B4" w:rsidRDefault="005469B4" w:rsidP="00CD71D2">
          <w:pPr>
            <w:ind w:right="-1276"/>
            <w:rPr>
              <w:sz w:val="20"/>
              <w:szCs w:val="20"/>
            </w:rPr>
          </w:pPr>
        </w:p>
        <w:p w:rsidR="000F411E" w:rsidRPr="00A217BD" w:rsidRDefault="00CD71D2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Leiterin / Leiter</w:t>
          </w:r>
          <w:r w:rsidR="00815326" w:rsidRPr="0043630B">
            <w:rPr>
              <w:sz w:val="24"/>
            </w:rPr>
            <w:t>:</w:t>
          </w:r>
          <w:r w:rsidR="005469B4">
            <w:rPr>
              <w:sz w:val="20"/>
              <w:szCs w:val="20"/>
            </w:rPr>
            <w:tab/>
          </w:r>
          <w:r w:rsidR="0043630B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-1750569346"/>
              <w:placeholder>
                <w:docPart w:val="B92F04F209734D879CFAFF43898A7407"/>
              </w:placeholder>
              <w:showingPlcHdr/>
              <w:text/>
            </w:sdtPr>
            <w:sdtEndPr/>
            <w:sdtContent>
              <w:r w:rsidRPr="009A7BBD">
                <w:rPr>
                  <w:rStyle w:val="Platzhaltertext"/>
                  <w:sz w:val="28"/>
                  <w:szCs w:val="28"/>
                </w:rPr>
                <w:t>Klicken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>,</w:t>
              </w:r>
              <w:r w:rsidRPr="009A7BBD">
                <w:rPr>
                  <w:rStyle w:val="Platzhaltertext"/>
                  <w:sz w:val="28"/>
                  <w:szCs w:val="28"/>
                </w:rPr>
                <w:t xml:space="preserve"> um </w:t>
              </w:r>
              <w:r w:rsidR="000F411E" w:rsidRPr="009A7BBD">
                <w:rPr>
                  <w:rStyle w:val="Platzhaltertext"/>
                  <w:sz w:val="28"/>
                  <w:szCs w:val="28"/>
                </w:rPr>
                <w:t>Vor-und Nachname</w:t>
              </w:r>
              <w:r w:rsidRPr="009A7BBD">
                <w:rPr>
                  <w:rStyle w:val="Platzhaltertext"/>
                  <w:sz w:val="28"/>
                  <w:szCs w:val="28"/>
                </w:rPr>
                <w:t xml:space="preserve"> einzugeben.</w:t>
              </w:r>
            </w:sdtContent>
          </w:sdt>
          <w:r w:rsidRPr="00A217BD">
            <w:rPr>
              <w:sz w:val="20"/>
              <w:szCs w:val="20"/>
            </w:rPr>
            <w:t xml:space="preserve"> </w:t>
          </w:r>
        </w:p>
        <w:p w:rsidR="005469B4" w:rsidRDefault="005469B4" w:rsidP="00CD71D2">
          <w:pPr>
            <w:ind w:right="-1276"/>
            <w:rPr>
              <w:sz w:val="20"/>
              <w:szCs w:val="20"/>
            </w:rPr>
          </w:pPr>
        </w:p>
        <w:p w:rsidR="00CD71D2" w:rsidRPr="00A217BD" w:rsidRDefault="00CD71D2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Stellvertr.:</w:t>
          </w:r>
          <w:r w:rsidR="005469B4">
            <w:rPr>
              <w:sz w:val="20"/>
              <w:szCs w:val="20"/>
            </w:rPr>
            <w:tab/>
          </w:r>
          <w:r w:rsidR="0043630B">
            <w:rPr>
              <w:sz w:val="20"/>
              <w:szCs w:val="20"/>
            </w:rPr>
            <w:tab/>
          </w:r>
          <w:r w:rsidR="0043630B">
            <w:rPr>
              <w:sz w:val="20"/>
              <w:szCs w:val="20"/>
            </w:rPr>
            <w:tab/>
          </w:r>
          <w:r w:rsidR="005469B4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1034699387"/>
              <w:placeholder>
                <w:docPart w:val="B92F04F209734D879CFAFF43898A7407"/>
              </w:placeholder>
              <w:showingPlcHdr/>
              <w:text/>
            </w:sdtPr>
            <w:sdtEndPr/>
            <w:sdtContent>
              <w:r w:rsidR="005469B4" w:rsidRPr="009A7BBD">
                <w:rPr>
                  <w:rStyle w:val="Platzhaltertext"/>
                  <w:sz w:val="28"/>
                  <w:szCs w:val="28"/>
                </w:rPr>
                <w:t>Klicken, um Vor-und Nachname einzugeben.</w:t>
              </w:r>
            </w:sdtContent>
          </w:sdt>
        </w:p>
        <w:p w:rsidR="005469B4" w:rsidRDefault="005469B4" w:rsidP="00CD71D2">
          <w:pPr>
            <w:ind w:right="-1276"/>
            <w:rPr>
              <w:sz w:val="20"/>
              <w:szCs w:val="20"/>
            </w:rPr>
          </w:pPr>
        </w:p>
        <w:p w:rsidR="00023668" w:rsidRPr="00A217BD" w:rsidRDefault="00023668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Ansprechpartner für die Gruppenprophylaxe</w:t>
          </w:r>
          <w:r w:rsidR="00815326">
            <w:rPr>
              <w:sz w:val="20"/>
              <w:szCs w:val="20"/>
            </w:rPr>
            <w:t>:</w:t>
          </w:r>
          <w:r w:rsidR="005469B4">
            <w:rPr>
              <w:sz w:val="20"/>
              <w:szCs w:val="20"/>
            </w:rPr>
            <w:tab/>
          </w:r>
          <w:sdt>
            <w:sdtPr>
              <w:rPr>
                <w:sz w:val="28"/>
                <w:szCs w:val="28"/>
              </w:rPr>
              <w:id w:val="-759915297"/>
              <w:placeholder>
                <w:docPart w:val="29E5BE6E3B654DA090A0639502A716AA"/>
              </w:placeholder>
              <w:showingPlcHdr/>
            </w:sdtPr>
            <w:sdtEndPr/>
            <w:sdtContent>
              <w:r w:rsidR="00A217BD" w:rsidRPr="009A7BBD">
                <w:rPr>
                  <w:sz w:val="28"/>
                  <w:szCs w:val="28"/>
                </w:rPr>
                <w:t xml:space="preserve"> </w:t>
              </w:r>
              <w:r w:rsidR="001D5892" w:rsidRPr="009A7BBD">
                <w:rPr>
                  <w:rStyle w:val="Platzhaltertext"/>
                  <w:sz w:val="28"/>
                  <w:szCs w:val="28"/>
                </w:rPr>
                <w:t>Klicken, um Vor- und Nachnamen einzugeben.</w:t>
              </w:r>
            </w:sdtContent>
          </w:sdt>
        </w:p>
        <w:p w:rsidR="002D571C" w:rsidRPr="00E2629D" w:rsidRDefault="002D571C" w:rsidP="00CD71D2">
          <w:pPr>
            <w:ind w:right="-1276"/>
            <w:rPr>
              <w:sz w:val="20"/>
              <w:szCs w:val="20"/>
            </w:rPr>
          </w:pPr>
        </w:p>
        <w:p w:rsidR="00BF0EBA" w:rsidRDefault="00BF0EBA" w:rsidP="00CD71D2">
          <w:pPr>
            <w:ind w:right="-1276"/>
            <w:rPr>
              <w:sz w:val="20"/>
              <w:szCs w:val="20"/>
            </w:rPr>
          </w:pPr>
        </w:p>
        <w:p w:rsidR="00E2629D" w:rsidRPr="00E2629D" w:rsidRDefault="00E2629D" w:rsidP="00CD71D2">
          <w:pPr>
            <w:ind w:right="-1276"/>
            <w:rPr>
              <w:sz w:val="20"/>
              <w:szCs w:val="20"/>
            </w:rPr>
          </w:pPr>
        </w:p>
        <w:p w:rsidR="00CD71D2" w:rsidRPr="000A1247" w:rsidRDefault="00CD71D2" w:rsidP="00CD71D2">
          <w:pPr>
            <w:ind w:right="-1276"/>
            <w:rPr>
              <w:sz w:val="28"/>
              <w:szCs w:val="28"/>
            </w:rPr>
          </w:pPr>
          <w:r w:rsidRPr="000A1247">
            <w:rPr>
              <w:b/>
              <w:sz w:val="28"/>
              <w:szCs w:val="28"/>
            </w:rPr>
            <w:t xml:space="preserve">Unsere </w:t>
          </w:r>
          <w:r w:rsidR="00104320" w:rsidRPr="000A1247">
            <w:rPr>
              <w:b/>
              <w:sz w:val="28"/>
              <w:szCs w:val="28"/>
            </w:rPr>
            <w:t>E</w:t>
          </w:r>
          <w:r w:rsidRPr="000A1247">
            <w:rPr>
              <w:b/>
              <w:sz w:val="28"/>
              <w:szCs w:val="28"/>
            </w:rPr>
            <w:t>inrichtung hat</w:t>
          </w:r>
          <w:r w:rsidRPr="000A1247">
            <w:rPr>
              <w:sz w:val="28"/>
              <w:szCs w:val="28"/>
            </w:rPr>
            <w:t>:</w:t>
          </w:r>
        </w:p>
        <w:p w:rsidR="0043630B" w:rsidRDefault="0043630B" w:rsidP="00CD71D2">
          <w:pPr>
            <w:ind w:right="-1276"/>
            <w:rPr>
              <w:sz w:val="24"/>
            </w:rPr>
          </w:pPr>
        </w:p>
        <w:p w:rsidR="00CD71D2" w:rsidRPr="00A217BD" w:rsidRDefault="00CD71D2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Anzahl Krippegruppen</w:t>
          </w:r>
          <w:r w:rsidRPr="00A217BD">
            <w:rPr>
              <w:sz w:val="20"/>
              <w:szCs w:val="20"/>
            </w:rPr>
            <w:t>:</w:t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2102131710"/>
              <w:placeholder>
                <w:docPart w:val="79A9AD744A294BF580D0EF4223561255"/>
              </w:placeholder>
              <w:showingPlcHdr/>
              <w:text/>
            </w:sdtPr>
            <w:sdtEndPr/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Klicken</w:t>
              </w:r>
              <w:r w:rsidR="000F411E" w:rsidRPr="00486052">
                <w:rPr>
                  <w:rStyle w:val="Platzhaltertext"/>
                  <w:b/>
                  <w:sz w:val="28"/>
                  <w:szCs w:val="28"/>
                </w:rPr>
                <w:t>,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um </w:t>
              </w:r>
              <w:r w:rsidR="000F411E" w:rsidRPr="00486052">
                <w:rPr>
                  <w:rStyle w:val="Platzhaltertext"/>
                  <w:b/>
                  <w:sz w:val="28"/>
                  <w:szCs w:val="28"/>
                </w:rPr>
                <w:t>Anzahl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einzugeben.</w:t>
              </w:r>
            </w:sdtContent>
          </w:sdt>
        </w:p>
        <w:p w:rsidR="0043630B" w:rsidRDefault="0043630B" w:rsidP="00CD71D2">
          <w:pPr>
            <w:ind w:right="-1276"/>
            <w:rPr>
              <w:sz w:val="20"/>
              <w:szCs w:val="20"/>
            </w:rPr>
          </w:pPr>
        </w:p>
        <w:p w:rsidR="00CD71D2" w:rsidRPr="00A217BD" w:rsidRDefault="00CD71D2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Anzahl der Regelgruppen</w:t>
          </w:r>
          <w:r w:rsidRPr="00A217BD">
            <w:rPr>
              <w:sz w:val="20"/>
              <w:szCs w:val="20"/>
            </w:rPr>
            <w:t>:</w:t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="009E20C7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-1232072971"/>
              <w:placeholder>
                <w:docPart w:val="B459AA8C2B304781B255223627CDC2E5"/>
              </w:placeholder>
              <w:showingPlcHdr/>
              <w:text/>
            </w:sdtPr>
            <w:sdtEndPr>
              <w:rPr>
                <w:sz w:val="20"/>
                <w:szCs w:val="20"/>
              </w:rPr>
            </w:sdtEndPr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Klicken</w:t>
              </w:r>
              <w:r w:rsidR="000F411E" w:rsidRPr="00486052">
                <w:rPr>
                  <w:rStyle w:val="Platzhaltertext"/>
                  <w:b/>
                  <w:sz w:val="28"/>
                  <w:szCs w:val="28"/>
                </w:rPr>
                <w:t>, um Anzahl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einzugeben.</w:t>
              </w:r>
            </w:sdtContent>
          </w:sdt>
        </w:p>
        <w:p w:rsidR="0043630B" w:rsidRDefault="0043630B" w:rsidP="00CD71D2">
          <w:pPr>
            <w:ind w:right="-1276"/>
            <w:rPr>
              <w:sz w:val="20"/>
              <w:szCs w:val="20"/>
            </w:rPr>
          </w:pPr>
        </w:p>
        <w:p w:rsidR="00CD71D2" w:rsidRPr="00A217BD" w:rsidRDefault="00CD71D2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Anzahl altersgemischte Gruppen (Familiengruppen)</w:t>
          </w:r>
          <w:r w:rsidR="009E20C7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265662855"/>
              <w:placeholder>
                <w:docPart w:val="A6D190E99D6F4B10B8B59FD651A87506"/>
              </w:placeholder>
              <w:showingPlcHdr/>
              <w:text/>
            </w:sdtPr>
            <w:sdtEndPr/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Klicken</w:t>
              </w:r>
              <w:r w:rsidR="000F411E" w:rsidRPr="00486052">
                <w:rPr>
                  <w:rStyle w:val="Platzhaltertext"/>
                  <w:b/>
                  <w:sz w:val="28"/>
                  <w:szCs w:val="28"/>
                </w:rPr>
                <w:t>,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um </w:t>
              </w:r>
              <w:r w:rsidR="000F411E" w:rsidRPr="00486052">
                <w:rPr>
                  <w:rStyle w:val="Platzhaltertext"/>
                  <w:b/>
                  <w:sz w:val="28"/>
                  <w:szCs w:val="28"/>
                </w:rPr>
                <w:t>Anzahl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einzugeben.</w:t>
              </w:r>
            </w:sdtContent>
          </w:sdt>
        </w:p>
        <w:p w:rsidR="0043630B" w:rsidRDefault="0043630B" w:rsidP="00CD71D2">
          <w:pPr>
            <w:ind w:right="-1276"/>
            <w:rPr>
              <w:sz w:val="20"/>
              <w:szCs w:val="20"/>
            </w:rPr>
          </w:pPr>
        </w:p>
        <w:p w:rsidR="00CD71D2" w:rsidRPr="00A217BD" w:rsidRDefault="00104320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Anzahl Inklusionsgruppen:</w:t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="009E20C7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-2039803549"/>
              <w:placeholder>
                <w:docPart w:val="2643B6A51F994416A7B960814903A6C6"/>
              </w:placeholder>
              <w:showingPlcHdr/>
              <w:text/>
            </w:sdtPr>
            <w:sdtEndPr/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Klicken</w:t>
              </w:r>
              <w:r w:rsidR="000F411E" w:rsidRPr="00486052">
                <w:rPr>
                  <w:rStyle w:val="Platzhaltertext"/>
                  <w:b/>
                  <w:sz w:val="28"/>
                  <w:szCs w:val="28"/>
                </w:rPr>
                <w:t>,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um </w:t>
              </w:r>
              <w:r w:rsidR="000F411E" w:rsidRPr="00486052">
                <w:rPr>
                  <w:rStyle w:val="Platzhaltertext"/>
                  <w:b/>
                  <w:sz w:val="28"/>
                  <w:szCs w:val="28"/>
                </w:rPr>
                <w:t>Anzahl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>einzugeben.</w:t>
              </w:r>
            </w:sdtContent>
          </w:sdt>
        </w:p>
        <w:p w:rsidR="00104320" w:rsidRDefault="00104320" w:rsidP="00CD71D2">
          <w:pPr>
            <w:ind w:right="-1276"/>
            <w:rPr>
              <w:sz w:val="20"/>
              <w:szCs w:val="20"/>
            </w:rPr>
          </w:pPr>
        </w:p>
        <w:p w:rsidR="0043630B" w:rsidRPr="00A217BD" w:rsidRDefault="0043630B" w:rsidP="00CD71D2">
          <w:pPr>
            <w:ind w:right="-1276"/>
            <w:rPr>
              <w:sz w:val="20"/>
              <w:szCs w:val="20"/>
            </w:rPr>
          </w:pPr>
        </w:p>
        <w:p w:rsidR="00104320" w:rsidRPr="000A1247" w:rsidRDefault="00104320" w:rsidP="00CD71D2">
          <w:pPr>
            <w:ind w:right="-1276"/>
            <w:rPr>
              <w:b/>
              <w:sz w:val="28"/>
              <w:szCs w:val="28"/>
            </w:rPr>
          </w:pPr>
          <w:r w:rsidRPr="000A1247">
            <w:rPr>
              <w:b/>
              <w:sz w:val="28"/>
              <w:szCs w:val="28"/>
            </w:rPr>
            <w:t xml:space="preserve">Unsere Einrichtung betreut: </w:t>
          </w:r>
        </w:p>
        <w:p w:rsidR="0043630B" w:rsidRPr="00E2629D" w:rsidRDefault="0043630B" w:rsidP="00CD71D2">
          <w:pPr>
            <w:ind w:right="-1276"/>
            <w:rPr>
              <w:sz w:val="24"/>
            </w:rPr>
          </w:pPr>
        </w:p>
        <w:p w:rsidR="00104320" w:rsidRPr="00A217BD" w:rsidRDefault="00104320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Anzahl der Kleinkinder bis 3 Jahre</w:t>
          </w:r>
          <w:r w:rsidRPr="00A217BD">
            <w:rPr>
              <w:sz w:val="20"/>
              <w:szCs w:val="20"/>
            </w:rPr>
            <w:t>:</w:t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="00A217BD"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1372643198"/>
              <w:placeholder>
                <w:docPart w:val="A7D40BB2950640DD8D676584E32D1F79"/>
              </w:placeholder>
              <w:showingPlcHdr/>
              <w:text/>
            </w:sdtPr>
            <w:sdtEndPr/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Klicken</w:t>
              </w:r>
              <w:r w:rsidR="001D5892" w:rsidRPr="00486052">
                <w:rPr>
                  <w:rStyle w:val="Platzhaltertext"/>
                  <w:b/>
                  <w:sz w:val="28"/>
                  <w:szCs w:val="28"/>
                </w:rPr>
                <w:t>,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</w:t>
              </w:r>
              <w:r w:rsidR="001D5892" w:rsidRPr="00486052">
                <w:rPr>
                  <w:rStyle w:val="Platzhaltertext"/>
                  <w:b/>
                  <w:sz w:val="28"/>
                  <w:szCs w:val="28"/>
                </w:rPr>
                <w:t>um Anzahl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einzugeben.</w:t>
              </w:r>
            </w:sdtContent>
          </w:sdt>
        </w:p>
        <w:p w:rsidR="0043630B" w:rsidRDefault="0043630B" w:rsidP="00CD71D2">
          <w:pPr>
            <w:ind w:right="-1276"/>
            <w:rPr>
              <w:sz w:val="20"/>
              <w:szCs w:val="20"/>
            </w:rPr>
          </w:pPr>
        </w:p>
        <w:p w:rsidR="00104320" w:rsidRPr="00A217BD" w:rsidRDefault="00104320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Anzahl Kinder ab 3 Jahre:</w:t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="009E20C7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819457418"/>
              <w:placeholder>
                <w:docPart w:val="C1599E68594B460FBBB13FADFC4C2BCB"/>
              </w:placeholder>
              <w:showingPlcHdr/>
              <w:text/>
            </w:sdtPr>
            <w:sdtEndPr/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Klicken</w:t>
              </w:r>
              <w:r w:rsidR="001D5892" w:rsidRPr="00486052">
                <w:rPr>
                  <w:rStyle w:val="Platzhaltertext"/>
                  <w:b/>
                  <w:sz w:val="28"/>
                  <w:szCs w:val="28"/>
                </w:rPr>
                <w:t>,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</w:t>
              </w:r>
              <w:r w:rsidR="001D5892" w:rsidRPr="00486052">
                <w:rPr>
                  <w:rStyle w:val="Platzhaltertext"/>
                  <w:b/>
                  <w:sz w:val="28"/>
                  <w:szCs w:val="28"/>
                </w:rPr>
                <w:t>um Anzahl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einzugeben.</w:t>
              </w:r>
            </w:sdtContent>
          </w:sdt>
        </w:p>
        <w:p w:rsidR="0043630B" w:rsidRDefault="0043630B" w:rsidP="00CD71D2">
          <w:pPr>
            <w:ind w:right="-1276"/>
            <w:rPr>
              <w:sz w:val="20"/>
              <w:szCs w:val="20"/>
            </w:rPr>
          </w:pPr>
        </w:p>
        <w:p w:rsidR="00104320" w:rsidRPr="00A217BD" w:rsidRDefault="00104320" w:rsidP="00CD71D2">
          <w:pPr>
            <w:ind w:right="-1276"/>
            <w:rPr>
              <w:sz w:val="20"/>
              <w:szCs w:val="20"/>
            </w:rPr>
          </w:pPr>
          <w:r w:rsidRPr="0043630B">
            <w:rPr>
              <w:sz w:val="24"/>
            </w:rPr>
            <w:t>Anzahl Hortkinder:</w:t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r w:rsidR="009E20C7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660585532"/>
              <w:placeholder>
                <w:docPart w:val="4FC6270AABF04A17AADE4F9D44BF9372"/>
              </w:placeholder>
              <w:showingPlcHdr/>
              <w:text/>
            </w:sdtPr>
            <w:sdtEndPr/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Klicken</w:t>
              </w:r>
              <w:r w:rsidR="001D5892" w:rsidRPr="00486052">
                <w:rPr>
                  <w:rStyle w:val="Platzhaltertext"/>
                  <w:b/>
                  <w:sz w:val="28"/>
                  <w:szCs w:val="28"/>
                </w:rPr>
                <w:t>,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</w:t>
              </w:r>
              <w:r w:rsidR="001D5892" w:rsidRPr="00486052">
                <w:rPr>
                  <w:rStyle w:val="Platzhaltertext"/>
                  <w:b/>
                  <w:sz w:val="28"/>
                  <w:szCs w:val="28"/>
                </w:rPr>
                <w:t xml:space="preserve">um </w:t>
              </w:r>
              <w:r w:rsidR="00146038" w:rsidRPr="00486052">
                <w:rPr>
                  <w:rStyle w:val="Platzhaltertext"/>
                  <w:b/>
                  <w:sz w:val="28"/>
                  <w:szCs w:val="28"/>
                </w:rPr>
                <w:t>A</w:t>
              </w:r>
              <w:r w:rsidR="001D5892" w:rsidRPr="00486052">
                <w:rPr>
                  <w:rStyle w:val="Platzhaltertext"/>
                  <w:b/>
                  <w:sz w:val="28"/>
                  <w:szCs w:val="28"/>
                </w:rPr>
                <w:t>nzahl</w:t>
              </w:r>
              <w:r w:rsidRPr="00486052">
                <w:rPr>
                  <w:rStyle w:val="Platzhaltertext"/>
                  <w:b/>
                  <w:sz w:val="28"/>
                  <w:szCs w:val="28"/>
                </w:rPr>
                <w:t xml:space="preserve"> einzugeben.</w:t>
              </w:r>
            </w:sdtContent>
          </w:sdt>
        </w:p>
        <w:p w:rsidR="00104320" w:rsidRPr="00A217BD" w:rsidRDefault="00104320" w:rsidP="00CD71D2">
          <w:pPr>
            <w:ind w:right="-1276"/>
            <w:rPr>
              <w:sz w:val="20"/>
              <w:szCs w:val="20"/>
            </w:rPr>
          </w:pPr>
        </w:p>
        <w:p w:rsidR="002D571C" w:rsidRDefault="002D571C" w:rsidP="00CD71D2">
          <w:pPr>
            <w:ind w:right="-1276"/>
            <w:rPr>
              <w:sz w:val="20"/>
              <w:szCs w:val="20"/>
            </w:rPr>
          </w:pPr>
        </w:p>
        <w:p w:rsidR="00E2629D" w:rsidRDefault="00E2629D" w:rsidP="00CD71D2">
          <w:pPr>
            <w:ind w:right="-1276"/>
            <w:rPr>
              <w:sz w:val="20"/>
              <w:szCs w:val="20"/>
            </w:rPr>
          </w:pPr>
        </w:p>
        <w:p w:rsidR="0043630B" w:rsidRPr="00203465" w:rsidRDefault="00203465" w:rsidP="00CD71D2">
          <w:pPr>
            <w:ind w:right="-1276"/>
            <w:rPr>
              <w:sz w:val="24"/>
            </w:rPr>
          </w:pPr>
          <w:r w:rsidRPr="00203465">
            <w:rPr>
              <w:sz w:val="24"/>
            </w:rPr>
            <w:t xml:space="preserve">Sind Kinder einer Altersgruppe nicht vertreten, tragen Sie bitte eine </w:t>
          </w:r>
          <w:r w:rsidRPr="00203465">
            <w:rPr>
              <w:b/>
              <w:sz w:val="24"/>
            </w:rPr>
            <w:t>„0“</w:t>
          </w:r>
          <w:r w:rsidRPr="00203465">
            <w:rPr>
              <w:sz w:val="24"/>
            </w:rPr>
            <w:t xml:space="preserve"> ein </w:t>
          </w:r>
        </w:p>
        <w:p w:rsidR="0043630B" w:rsidRDefault="0043630B" w:rsidP="00CD71D2">
          <w:pPr>
            <w:ind w:right="-1276"/>
            <w:rPr>
              <w:sz w:val="20"/>
              <w:szCs w:val="20"/>
            </w:rPr>
          </w:pPr>
        </w:p>
        <w:p w:rsidR="00104320" w:rsidRPr="000A1247" w:rsidRDefault="00104320" w:rsidP="00CD71D2">
          <w:pPr>
            <w:ind w:right="-1276"/>
            <w:rPr>
              <w:b/>
              <w:sz w:val="28"/>
              <w:szCs w:val="28"/>
            </w:rPr>
          </w:pPr>
          <w:r w:rsidRPr="000A1247">
            <w:rPr>
              <w:b/>
              <w:sz w:val="28"/>
              <w:szCs w:val="28"/>
            </w:rPr>
            <w:lastRenderedPageBreak/>
            <w:t>Das wird in unserer Einrichtung bereits umgesetzt:</w:t>
          </w:r>
        </w:p>
        <w:p w:rsidR="00104320" w:rsidRPr="00203465" w:rsidRDefault="00104320" w:rsidP="00CD71D2">
          <w:pPr>
            <w:ind w:right="-1276"/>
            <w:rPr>
              <w:sz w:val="24"/>
            </w:rPr>
          </w:pPr>
        </w:p>
        <w:p w:rsidR="00203465" w:rsidRPr="00203465" w:rsidRDefault="00203465" w:rsidP="00203465">
          <w:pPr>
            <w:ind w:right="-1276"/>
            <w:rPr>
              <w:b/>
              <w:sz w:val="24"/>
            </w:rPr>
          </w:pPr>
          <w:r w:rsidRPr="00203465">
            <w:rPr>
              <w:b/>
              <w:sz w:val="24"/>
            </w:rPr>
            <w:t>KAI</w:t>
          </w:r>
          <w:r w:rsidRPr="00203465">
            <w:rPr>
              <w:b/>
              <w:sz w:val="24"/>
              <w:vertAlign w:val="superscript"/>
            </w:rPr>
            <w:t xml:space="preserve">plus </w:t>
          </w:r>
          <w:r w:rsidRPr="00203465">
            <w:rPr>
              <w:b/>
              <w:sz w:val="24"/>
            </w:rPr>
            <w:t xml:space="preserve">üben </w:t>
          </w:r>
        </w:p>
        <w:p w:rsidR="00203465" w:rsidRPr="00203465" w:rsidRDefault="00203465" w:rsidP="00203465">
          <w:pPr>
            <w:ind w:right="-1276"/>
            <w:rPr>
              <w:sz w:val="24"/>
            </w:rPr>
          </w:pPr>
        </w:p>
        <w:p w:rsidR="00203465" w:rsidRPr="00A217BD" w:rsidRDefault="00203465" w:rsidP="00203465">
          <w:pPr>
            <w:ind w:right="-1276"/>
            <w:rPr>
              <w:sz w:val="20"/>
              <w:szCs w:val="20"/>
            </w:rPr>
          </w:pPr>
          <w:r w:rsidRPr="00203465">
            <w:rPr>
              <w:sz w:val="24"/>
            </w:rPr>
            <w:t>Erzieher/-innen, die gemeinsam mit den Kindern täglich KAI</w:t>
          </w:r>
          <w:r w:rsidRPr="00203465">
            <w:rPr>
              <w:sz w:val="24"/>
              <w:vertAlign w:val="superscript"/>
            </w:rPr>
            <w:t>plus</w:t>
          </w:r>
          <w:r w:rsidRPr="00203465">
            <w:rPr>
              <w:sz w:val="24"/>
            </w:rPr>
            <w:t xml:space="preserve"> üben:</w:t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1035089781"/>
              <w:showingPlcHdr/>
              <w:text/>
            </w:sdtPr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Anzahl eingeben.</w:t>
              </w:r>
            </w:sdtContent>
          </w:sdt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A217BD" w:rsidRDefault="00203465" w:rsidP="00203465">
          <w:pPr>
            <w:ind w:right="-1276"/>
            <w:rPr>
              <w:sz w:val="20"/>
              <w:szCs w:val="20"/>
            </w:rPr>
          </w:pPr>
          <w:r w:rsidRPr="00203465">
            <w:rPr>
              <w:sz w:val="24"/>
            </w:rPr>
            <w:t>Kleinkinder U3 dürfen täglich nach dem Frühstück KAI</w:t>
          </w:r>
          <w:r w:rsidRPr="00203465">
            <w:rPr>
              <w:sz w:val="24"/>
              <w:vertAlign w:val="superscript"/>
            </w:rPr>
            <w:t>plus</w:t>
          </w:r>
          <w:r w:rsidRPr="00203465">
            <w:rPr>
              <w:sz w:val="24"/>
            </w:rPr>
            <w:t xml:space="preserve"> üben</w:t>
          </w:r>
          <w:r w:rsidRPr="00A217BD">
            <w:rPr>
              <w:sz w:val="20"/>
              <w:szCs w:val="20"/>
            </w:rPr>
            <w:t>:</w:t>
          </w:r>
          <w:r w:rsidRPr="00A217BD"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739676118"/>
              <w:showingPlcHdr/>
              <w:text/>
            </w:sdtPr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Anzahl eingeben.</w:t>
              </w:r>
            </w:sdtContent>
          </w:sdt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A217BD" w:rsidRDefault="00203465" w:rsidP="00203465">
          <w:pPr>
            <w:ind w:right="-1276"/>
            <w:rPr>
              <w:sz w:val="20"/>
              <w:szCs w:val="20"/>
            </w:rPr>
          </w:pPr>
          <w:r w:rsidRPr="00203465">
            <w:rPr>
              <w:sz w:val="24"/>
            </w:rPr>
            <w:t>Kleinkinder U3 dürfen täglich nach dem Mittagessen KAI</w:t>
          </w:r>
          <w:r w:rsidRPr="00203465">
            <w:rPr>
              <w:sz w:val="24"/>
              <w:vertAlign w:val="superscript"/>
            </w:rPr>
            <w:t>plus</w:t>
          </w:r>
          <w:r w:rsidRPr="00203465">
            <w:rPr>
              <w:sz w:val="24"/>
            </w:rPr>
            <w:t xml:space="preserve"> üben</w:t>
          </w:r>
          <w:r>
            <w:rPr>
              <w:sz w:val="24"/>
            </w:rPr>
            <w:tab/>
          </w:r>
          <w:r w:rsidRPr="00203465">
            <w:rPr>
              <w:sz w:val="24"/>
            </w:rPr>
            <w:t>:</w:t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571002213"/>
              <w:showingPlcHdr/>
              <w:text/>
            </w:sdtPr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Anzahl eingeben.</w:t>
              </w:r>
            </w:sdtContent>
          </w:sdt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A217BD" w:rsidRDefault="00203465" w:rsidP="00203465">
          <w:pPr>
            <w:ind w:right="-1276"/>
            <w:rPr>
              <w:sz w:val="20"/>
              <w:szCs w:val="20"/>
            </w:rPr>
          </w:pPr>
          <w:r w:rsidRPr="00203465">
            <w:rPr>
              <w:sz w:val="24"/>
            </w:rPr>
            <w:t>Kinder ab 3 Jahre dürfen täglich nach dem Frühstück KAI</w:t>
          </w:r>
          <w:r w:rsidRPr="00203465">
            <w:rPr>
              <w:sz w:val="24"/>
              <w:vertAlign w:val="superscript"/>
            </w:rPr>
            <w:t>plus</w:t>
          </w:r>
          <w:r w:rsidRPr="00203465">
            <w:rPr>
              <w:sz w:val="24"/>
            </w:rPr>
            <w:t xml:space="preserve"> üben</w:t>
          </w:r>
          <w:r>
            <w:rPr>
              <w:sz w:val="24"/>
            </w:rPr>
            <w:tab/>
          </w:r>
          <w:r w:rsidRPr="00203465">
            <w:rPr>
              <w:sz w:val="24"/>
            </w:rPr>
            <w:t>:</w:t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-1754037357"/>
              <w:showingPlcHdr/>
              <w:text/>
            </w:sdtPr>
            <w:sdtContent>
              <w:r w:rsidRPr="00486052">
                <w:rPr>
                  <w:rStyle w:val="Platzhaltertext"/>
                  <w:b/>
                  <w:sz w:val="28"/>
                  <w:szCs w:val="28"/>
                </w:rPr>
                <w:t>Anzahl eingeben.</w:t>
              </w:r>
            </w:sdtContent>
          </w:sdt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A217BD" w:rsidRDefault="00203465" w:rsidP="00203465">
          <w:pPr>
            <w:ind w:right="-1276"/>
            <w:rPr>
              <w:sz w:val="20"/>
              <w:szCs w:val="20"/>
            </w:rPr>
          </w:pPr>
          <w:r w:rsidRPr="00203465">
            <w:rPr>
              <w:sz w:val="24"/>
            </w:rPr>
            <w:t>Kinder ab 3 Jahre dürfen täglich nach dem Mittagessen KAI</w:t>
          </w:r>
          <w:r w:rsidRPr="00203465">
            <w:rPr>
              <w:sz w:val="24"/>
              <w:vertAlign w:val="superscript"/>
            </w:rPr>
            <w:t>plus</w:t>
          </w:r>
          <w:r w:rsidRPr="00203465">
            <w:rPr>
              <w:sz w:val="24"/>
            </w:rPr>
            <w:t xml:space="preserve"> üben:</w:t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206689020"/>
              <w:showingPlcHdr/>
              <w:text/>
            </w:sdtPr>
            <w:sdtContent>
              <w:r w:rsidRPr="00815326">
                <w:rPr>
                  <w:rStyle w:val="Platzhaltertext"/>
                  <w:b/>
                  <w:sz w:val="28"/>
                  <w:szCs w:val="28"/>
                </w:rPr>
                <w:t>Anzahl einzeben.</w:t>
              </w:r>
            </w:sdtContent>
          </w:sdt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A217BD" w:rsidRDefault="00203465" w:rsidP="00203465">
          <w:pPr>
            <w:ind w:right="-1276"/>
            <w:rPr>
              <w:sz w:val="20"/>
              <w:szCs w:val="20"/>
            </w:rPr>
          </w:pPr>
          <w:r w:rsidRPr="00203465">
            <w:rPr>
              <w:sz w:val="24"/>
            </w:rPr>
            <w:t>Hortkinder dürfen täglich nach dem Mittagessen KAI üben:</w:t>
          </w:r>
          <w:r w:rsidRPr="00A217BD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A217BD">
            <w:rPr>
              <w:sz w:val="20"/>
              <w:szCs w:val="20"/>
            </w:rPr>
            <w:tab/>
          </w:r>
          <w:sdt>
            <w:sdtPr>
              <w:rPr>
                <w:b/>
                <w:sz w:val="28"/>
                <w:szCs w:val="28"/>
              </w:rPr>
              <w:id w:val="1081104923"/>
              <w:showingPlcHdr/>
              <w:text/>
            </w:sdtPr>
            <w:sdtContent>
              <w:r w:rsidRPr="00815326">
                <w:rPr>
                  <w:rStyle w:val="Platzhaltertext"/>
                  <w:b/>
                  <w:sz w:val="28"/>
                  <w:szCs w:val="28"/>
                </w:rPr>
                <w:t>Anzahl eingeben.</w:t>
              </w:r>
            </w:sdtContent>
          </w:sdt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203465" w:rsidRDefault="00203465" w:rsidP="00203465">
          <w:pPr>
            <w:rPr>
              <w:sz w:val="24"/>
            </w:rPr>
          </w:pPr>
          <w:r w:rsidRPr="00203465">
            <w:rPr>
              <w:sz w:val="24"/>
            </w:rPr>
            <w:t>Sind Kinder einer Altersgruppe nicht vertreten tragen Sie bitte einen „0“ein.</w:t>
          </w:r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0A1247" w:rsidRDefault="00203465" w:rsidP="00203465">
          <w:pPr>
            <w:ind w:right="-1276"/>
            <w:rPr>
              <w:b/>
              <w:sz w:val="28"/>
              <w:szCs w:val="28"/>
            </w:rPr>
          </w:pPr>
          <w:r w:rsidRPr="00203465">
            <w:rPr>
              <w:sz w:val="24"/>
            </w:rPr>
            <w:t>Wir möchten das KAI</w:t>
          </w:r>
          <w:r w:rsidRPr="00203465">
            <w:rPr>
              <w:sz w:val="24"/>
              <w:vertAlign w:val="superscript"/>
            </w:rPr>
            <w:t>plus</w:t>
          </w:r>
          <w:r w:rsidRPr="00203465">
            <w:rPr>
              <w:sz w:val="24"/>
            </w:rPr>
            <w:t>-Training einführen u</w:t>
          </w:r>
          <w:r w:rsidRPr="00A217BD">
            <w:rPr>
              <w:sz w:val="20"/>
              <w:szCs w:val="20"/>
            </w:rPr>
            <w:t xml:space="preserve">nd </w:t>
          </w:r>
          <w:r w:rsidRPr="00203465">
            <w:rPr>
              <w:sz w:val="24"/>
            </w:rPr>
            <w:t>wünschen Unterstützung</w:t>
          </w:r>
          <w:r w:rsidRPr="00A217BD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0A1247">
            <w:rPr>
              <w:b/>
              <w:sz w:val="28"/>
              <w:szCs w:val="28"/>
            </w:rPr>
            <w:t>JA</w:t>
          </w:r>
          <w:sdt>
            <w:sdtPr>
              <w:rPr>
                <w:b/>
                <w:sz w:val="28"/>
                <w:szCs w:val="28"/>
              </w:rPr>
              <w:id w:val="3920898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p>
        <w:p w:rsidR="00203465" w:rsidRDefault="00203465" w:rsidP="00CD71D2">
          <w:pPr>
            <w:ind w:right="-1276"/>
            <w:rPr>
              <w:sz w:val="20"/>
              <w:szCs w:val="20"/>
            </w:rPr>
          </w:pPr>
        </w:p>
        <w:p w:rsidR="00203465" w:rsidRDefault="00203465" w:rsidP="00CD71D2">
          <w:pPr>
            <w:ind w:right="-1276"/>
            <w:rPr>
              <w:sz w:val="20"/>
              <w:szCs w:val="20"/>
            </w:rPr>
          </w:pPr>
        </w:p>
        <w:p w:rsidR="000A1247" w:rsidRPr="00BF0EBA" w:rsidRDefault="000A1247" w:rsidP="000A1247">
          <w:pPr>
            <w:ind w:right="-1276"/>
            <w:rPr>
              <w:b/>
              <w:sz w:val="24"/>
            </w:rPr>
          </w:pPr>
          <w:r w:rsidRPr="00BF0EBA">
            <w:rPr>
              <w:b/>
              <w:sz w:val="24"/>
            </w:rPr>
            <w:t>Zuckerfreier Vormittag</w:t>
          </w:r>
        </w:p>
        <w:p w:rsidR="000A1247" w:rsidRPr="00203465" w:rsidRDefault="000A1247" w:rsidP="000A1247">
          <w:pPr>
            <w:ind w:right="-1276"/>
            <w:rPr>
              <w:sz w:val="24"/>
            </w:rPr>
          </w:pPr>
        </w:p>
        <w:p w:rsidR="000A1247" w:rsidRPr="00203465" w:rsidRDefault="000A1247" w:rsidP="000A1247">
          <w:pPr>
            <w:ind w:right="-1276"/>
            <w:rPr>
              <w:sz w:val="24"/>
            </w:rPr>
          </w:pPr>
          <w:r w:rsidRPr="00203465">
            <w:rPr>
              <w:sz w:val="24"/>
            </w:rPr>
            <w:t>In unserer Einrichtung trinken alle Kinder ausschließlich</w:t>
          </w:r>
        </w:p>
        <w:p w:rsidR="000A1247" w:rsidRPr="000A1247" w:rsidRDefault="000A1247" w:rsidP="000A1247">
          <w:pPr>
            <w:ind w:right="-1276"/>
            <w:rPr>
              <w:b/>
              <w:sz w:val="28"/>
              <w:szCs w:val="28"/>
            </w:rPr>
          </w:pPr>
          <w:r w:rsidRPr="00203465">
            <w:rPr>
              <w:sz w:val="24"/>
            </w:rPr>
            <w:t>Wasser / Mineralwasser /ungesüßten Tee (keine Schorle / kein Saft)</w:t>
          </w:r>
          <w:r w:rsidRPr="00203465">
            <w:rPr>
              <w:sz w:val="24"/>
            </w:rPr>
            <w:tab/>
          </w:r>
          <w:r w:rsidRPr="000A1247">
            <w:rPr>
              <w:b/>
              <w:sz w:val="28"/>
              <w:szCs w:val="28"/>
            </w:rPr>
            <w:t>JA</w:t>
          </w:r>
          <w:r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880440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3465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Pr="000A1247">
            <w:rPr>
              <w:b/>
              <w:sz w:val="28"/>
              <w:szCs w:val="28"/>
            </w:rPr>
            <w:tab/>
            <w:t>NEIN</w:t>
          </w:r>
          <w:r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762985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03465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p>
        <w:p w:rsidR="000A1247" w:rsidRPr="00E2629D" w:rsidRDefault="000A1247" w:rsidP="000A1247">
          <w:pPr>
            <w:ind w:right="-1276"/>
            <w:rPr>
              <w:sz w:val="20"/>
              <w:szCs w:val="20"/>
            </w:rPr>
          </w:pPr>
        </w:p>
        <w:p w:rsidR="000A1247" w:rsidRPr="00203465" w:rsidRDefault="000A1247" w:rsidP="000A1247">
          <w:pPr>
            <w:ind w:right="-1276"/>
            <w:rPr>
              <w:sz w:val="24"/>
            </w:rPr>
          </w:pPr>
          <w:r w:rsidRPr="00203465">
            <w:rPr>
              <w:sz w:val="24"/>
            </w:rPr>
            <w:t xml:space="preserve">alle Kinder bekommen täglich ein kauaktives Frühstück, </w:t>
          </w:r>
        </w:p>
        <w:p w:rsidR="000A1247" w:rsidRPr="000A1247" w:rsidRDefault="000A1247" w:rsidP="000A1247">
          <w:pPr>
            <w:ind w:right="-1276"/>
            <w:rPr>
              <w:b/>
              <w:sz w:val="28"/>
              <w:szCs w:val="28"/>
            </w:rPr>
          </w:pPr>
          <w:r w:rsidRPr="00203465">
            <w:rPr>
              <w:sz w:val="24"/>
            </w:rPr>
            <w:t>im Sinne des Zuckerfreien Vormittags</w:t>
          </w:r>
          <w:r w:rsidRPr="000A1247">
            <w:rPr>
              <w:sz w:val="20"/>
              <w:szCs w:val="20"/>
            </w:rPr>
            <w:tab/>
          </w:r>
          <w:r w:rsidRPr="000A1247">
            <w:rPr>
              <w:sz w:val="20"/>
              <w:szCs w:val="20"/>
            </w:rPr>
            <w:tab/>
          </w:r>
          <w:r w:rsidRPr="000A1247">
            <w:rPr>
              <w:sz w:val="20"/>
              <w:szCs w:val="20"/>
            </w:rPr>
            <w:tab/>
          </w:r>
          <w:r w:rsidRPr="000A1247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ab/>
          </w:r>
          <w:r w:rsidRPr="000A1247">
            <w:rPr>
              <w:sz w:val="20"/>
              <w:szCs w:val="20"/>
            </w:rPr>
            <w:tab/>
          </w:r>
          <w:r w:rsidRPr="000A1247">
            <w:rPr>
              <w:b/>
              <w:sz w:val="28"/>
              <w:szCs w:val="28"/>
            </w:rPr>
            <w:t xml:space="preserve">JA </w:t>
          </w:r>
          <w:sdt>
            <w:sdtPr>
              <w:rPr>
                <w:b/>
                <w:sz w:val="28"/>
                <w:szCs w:val="28"/>
              </w:rPr>
              <w:id w:val="-156228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6052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Pr="000A1247">
            <w:rPr>
              <w:b/>
              <w:sz w:val="28"/>
              <w:szCs w:val="28"/>
            </w:rPr>
            <w:tab/>
            <w:t xml:space="preserve">NEIN </w:t>
          </w:r>
          <w:sdt>
            <w:sdtPr>
              <w:rPr>
                <w:b/>
                <w:sz w:val="28"/>
                <w:szCs w:val="28"/>
              </w:rPr>
              <w:id w:val="1764337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6052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p>
        <w:p w:rsidR="000A1247" w:rsidRPr="00E2629D" w:rsidRDefault="000A1247" w:rsidP="000A1247">
          <w:pPr>
            <w:ind w:right="-1276"/>
            <w:rPr>
              <w:sz w:val="20"/>
              <w:szCs w:val="20"/>
            </w:rPr>
          </w:pPr>
        </w:p>
        <w:p w:rsidR="000A1247" w:rsidRPr="00203465" w:rsidRDefault="000A1247" w:rsidP="000A1247">
          <w:pPr>
            <w:ind w:right="-1276"/>
            <w:rPr>
              <w:sz w:val="24"/>
            </w:rPr>
          </w:pPr>
          <w:r w:rsidRPr="00203465">
            <w:rPr>
              <w:sz w:val="24"/>
            </w:rPr>
            <w:t>Wir informieren alle Eltern,</w:t>
          </w:r>
        </w:p>
        <w:p w:rsidR="000A1247" w:rsidRPr="00203465" w:rsidRDefault="000A1247" w:rsidP="000A1247">
          <w:pPr>
            <w:ind w:right="-1276"/>
            <w:rPr>
              <w:sz w:val="24"/>
            </w:rPr>
          </w:pPr>
          <w:r w:rsidRPr="00203465">
            <w:rPr>
              <w:sz w:val="24"/>
            </w:rPr>
            <w:t>dass sie verantwortlich für gesunde Milchzähne sind und abends</w:t>
          </w:r>
        </w:p>
        <w:p w:rsidR="000A1247" w:rsidRPr="000A1247" w:rsidRDefault="000A1247" w:rsidP="000A1247">
          <w:pPr>
            <w:ind w:right="-1276"/>
            <w:rPr>
              <w:b/>
              <w:sz w:val="28"/>
              <w:szCs w:val="28"/>
            </w:rPr>
          </w:pPr>
          <w:r w:rsidRPr="00203465">
            <w:rPr>
              <w:sz w:val="24"/>
            </w:rPr>
            <w:t xml:space="preserve">die Zähne ihrer Kinder von allen Seiten sauber putzen müssen </w:t>
          </w:r>
          <w:r w:rsidRPr="00203465">
            <w:rPr>
              <w:sz w:val="24"/>
            </w:rPr>
            <w:tab/>
          </w:r>
          <w:r w:rsidRPr="000A1247">
            <w:rPr>
              <w:sz w:val="20"/>
              <w:szCs w:val="20"/>
            </w:rPr>
            <w:tab/>
          </w:r>
          <w:r w:rsidRPr="000A1247">
            <w:rPr>
              <w:b/>
              <w:sz w:val="28"/>
              <w:szCs w:val="28"/>
            </w:rPr>
            <w:t xml:space="preserve">JA </w:t>
          </w:r>
          <w:sdt>
            <w:sdtPr>
              <w:rPr>
                <w:b/>
                <w:sz w:val="28"/>
                <w:szCs w:val="28"/>
              </w:rPr>
              <w:id w:val="1692109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6052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Pr="000A1247">
            <w:rPr>
              <w:b/>
              <w:sz w:val="28"/>
              <w:szCs w:val="28"/>
            </w:rPr>
            <w:tab/>
            <w:t xml:space="preserve">NEIN </w:t>
          </w:r>
          <w:sdt>
            <w:sdtPr>
              <w:rPr>
                <w:b/>
                <w:sz w:val="28"/>
                <w:szCs w:val="28"/>
              </w:rPr>
              <w:id w:val="-1935427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6052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p>
        <w:p w:rsidR="00BF0EBA" w:rsidRDefault="00BF0EBA" w:rsidP="00AE1AF0">
          <w:pPr>
            <w:ind w:right="-1276"/>
            <w:rPr>
              <w:sz w:val="20"/>
              <w:szCs w:val="20"/>
            </w:rPr>
          </w:pPr>
        </w:p>
        <w:p w:rsidR="00E2629D" w:rsidRPr="00E2629D" w:rsidRDefault="00E2629D" w:rsidP="00AE1AF0">
          <w:pPr>
            <w:ind w:right="-1276"/>
            <w:rPr>
              <w:sz w:val="20"/>
              <w:szCs w:val="20"/>
            </w:rPr>
          </w:pPr>
        </w:p>
        <w:p w:rsidR="001C2E6E" w:rsidRPr="00BF0EBA" w:rsidRDefault="002D571C" w:rsidP="00AE1AF0">
          <w:pPr>
            <w:ind w:right="-1276"/>
            <w:rPr>
              <w:b/>
              <w:sz w:val="24"/>
            </w:rPr>
          </w:pPr>
          <w:r w:rsidRPr="00BF0EBA">
            <w:rPr>
              <w:b/>
              <w:sz w:val="24"/>
            </w:rPr>
            <w:t>Fortbildungen</w:t>
          </w:r>
        </w:p>
        <w:p w:rsidR="002D571C" w:rsidRPr="00203465" w:rsidRDefault="002D571C" w:rsidP="00AE1AF0">
          <w:pPr>
            <w:ind w:right="-1276"/>
            <w:rPr>
              <w:sz w:val="24"/>
            </w:rPr>
          </w:pPr>
        </w:p>
        <w:p w:rsidR="00FF2FC3" w:rsidRPr="00A217BD" w:rsidRDefault="00FF2FC3" w:rsidP="00AE1AF0">
          <w:pPr>
            <w:ind w:right="-1276"/>
            <w:rPr>
              <w:sz w:val="20"/>
              <w:szCs w:val="20"/>
            </w:rPr>
          </w:pPr>
          <w:r w:rsidRPr="00203465">
            <w:rPr>
              <w:sz w:val="24"/>
            </w:rPr>
            <w:t>Wir haben bereits die BASIS-Fortbildung für pädagogische Fachkräfte</w:t>
          </w:r>
          <w:r w:rsidR="005469B4">
            <w:rPr>
              <w:sz w:val="20"/>
              <w:szCs w:val="20"/>
            </w:rPr>
            <w:t xml:space="preserve"> </w:t>
          </w:r>
          <w:r w:rsidR="000A1247">
            <w:rPr>
              <w:sz w:val="20"/>
              <w:szCs w:val="20"/>
            </w:rPr>
            <w:tab/>
          </w:r>
          <w:sdt>
            <w:sdtPr>
              <w:rPr>
                <w:sz w:val="20"/>
                <w:szCs w:val="20"/>
              </w:rPr>
              <w:id w:val="1899622213"/>
              <w:showingPlcHdr/>
              <w:text/>
            </w:sdtPr>
            <w:sdtEndPr/>
            <w:sdtContent>
              <w:r w:rsidR="002D571C" w:rsidRPr="000A1247">
                <w:rPr>
                  <w:b/>
                  <w:sz w:val="28"/>
                  <w:szCs w:val="28"/>
                </w:rPr>
                <w:t xml:space="preserve"> </w:t>
              </w:r>
              <w:r w:rsidRPr="000A1247">
                <w:rPr>
                  <w:rStyle w:val="Platzhaltertext"/>
                  <w:b/>
                  <w:sz w:val="28"/>
                  <w:szCs w:val="28"/>
                </w:rPr>
                <w:t>Jahreszahl eingeben.</w:t>
              </w:r>
            </w:sdtContent>
          </w:sdt>
        </w:p>
        <w:p w:rsidR="002D571C" w:rsidRPr="00203465" w:rsidRDefault="001D650A" w:rsidP="00AE1AF0">
          <w:pPr>
            <w:ind w:right="-1276"/>
            <w:rPr>
              <w:sz w:val="24"/>
            </w:rPr>
          </w:pPr>
          <w:r w:rsidRPr="00203465">
            <w:rPr>
              <w:sz w:val="24"/>
            </w:rPr>
            <w:t>besucht und wünschen eine Schulung unseres gesamten Teams zum Konzept</w:t>
          </w:r>
        </w:p>
        <w:p w:rsidR="001D650A" w:rsidRPr="000A1247" w:rsidRDefault="001D650A" w:rsidP="00AE1AF0">
          <w:pPr>
            <w:ind w:right="-1276"/>
            <w:rPr>
              <w:b/>
              <w:sz w:val="28"/>
              <w:szCs w:val="28"/>
            </w:rPr>
          </w:pPr>
          <w:r w:rsidRPr="00203465">
            <w:rPr>
              <w:sz w:val="24"/>
            </w:rPr>
            <w:t>des Zuckerfreien Vormittags</w:t>
          </w:r>
          <w:r w:rsidR="002D571C" w:rsidRPr="00203465">
            <w:rPr>
              <w:sz w:val="24"/>
            </w:rPr>
            <w:t xml:space="preserve"> </w:t>
          </w:r>
          <w:r w:rsidRPr="00203465">
            <w:rPr>
              <w:sz w:val="24"/>
            </w:rPr>
            <w:t>in unserer Einrichtung und bitten um Kontaktaufnahme.</w:t>
          </w:r>
          <w:r w:rsidR="00BF0EBA" w:rsidRPr="00203465">
            <w:rPr>
              <w:sz w:val="24"/>
            </w:rPr>
            <w:tab/>
          </w:r>
          <w:r w:rsidR="001D5892" w:rsidRPr="000A1247">
            <w:rPr>
              <w:b/>
              <w:sz w:val="28"/>
              <w:szCs w:val="28"/>
            </w:rPr>
            <w:t xml:space="preserve">JA </w:t>
          </w:r>
          <w:sdt>
            <w:sdtPr>
              <w:rPr>
                <w:b/>
                <w:sz w:val="28"/>
                <w:szCs w:val="28"/>
              </w:rPr>
              <w:id w:val="-520549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6052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</w:p>
        <w:p w:rsidR="001D5892" w:rsidRDefault="001D5892" w:rsidP="00AE1AF0">
          <w:pPr>
            <w:ind w:right="-1276"/>
            <w:rPr>
              <w:sz w:val="20"/>
              <w:szCs w:val="20"/>
            </w:rPr>
          </w:pPr>
        </w:p>
        <w:p w:rsidR="00E2629D" w:rsidRPr="00E2629D" w:rsidRDefault="00E2629D" w:rsidP="00AE1AF0">
          <w:pPr>
            <w:ind w:right="-1276"/>
            <w:rPr>
              <w:sz w:val="20"/>
              <w:szCs w:val="20"/>
            </w:rPr>
          </w:pPr>
        </w:p>
        <w:p w:rsidR="00146038" w:rsidRPr="00203465" w:rsidRDefault="00146038" w:rsidP="00AE1AF0">
          <w:pPr>
            <w:ind w:right="-1276"/>
            <w:rPr>
              <w:sz w:val="24"/>
            </w:rPr>
          </w:pPr>
          <w:r w:rsidRPr="00203465">
            <w:rPr>
              <w:sz w:val="24"/>
            </w:rPr>
            <w:t>Sind Sie mit der Arbeit Ihres Patenschaftsteams bzw. den Fachberaterinen für Gruppenprophylaxe</w:t>
          </w:r>
        </w:p>
        <w:p w:rsidR="001D5892" w:rsidRPr="00203465" w:rsidRDefault="00146038" w:rsidP="00AE1AF0">
          <w:pPr>
            <w:ind w:right="-1276"/>
            <w:rPr>
              <w:sz w:val="24"/>
            </w:rPr>
          </w:pPr>
          <w:r w:rsidRPr="00203465">
            <w:rPr>
              <w:sz w:val="24"/>
            </w:rPr>
            <w:t>des Arbeitskreises Jugendzahnpflege zufrieden?</w:t>
          </w:r>
        </w:p>
        <w:p w:rsidR="005469B4" w:rsidRPr="00E2629D" w:rsidRDefault="005469B4" w:rsidP="00AE1AF0">
          <w:pPr>
            <w:ind w:right="-1276"/>
            <w:rPr>
              <w:sz w:val="20"/>
              <w:szCs w:val="20"/>
            </w:rPr>
          </w:pPr>
        </w:p>
        <w:p w:rsidR="00146038" w:rsidRPr="000A1247" w:rsidRDefault="00146038" w:rsidP="00AE1AF0">
          <w:pPr>
            <w:ind w:right="-1276"/>
            <w:rPr>
              <w:b/>
              <w:sz w:val="24"/>
            </w:rPr>
          </w:pPr>
          <w:r w:rsidRPr="00486052">
            <w:rPr>
              <w:sz w:val="24"/>
            </w:rPr>
            <w:t>Ja</w:t>
          </w:r>
          <w:sdt>
            <w:sdtPr>
              <w:rPr>
                <w:b/>
                <w:sz w:val="28"/>
                <w:szCs w:val="28"/>
              </w:rPr>
              <w:id w:val="-933974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6052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Pr="000A1247">
            <w:rPr>
              <w:b/>
              <w:sz w:val="24"/>
            </w:rPr>
            <w:tab/>
          </w:r>
          <w:r w:rsidR="005469B4" w:rsidRPr="000A1247">
            <w:rPr>
              <w:b/>
              <w:sz w:val="24"/>
            </w:rPr>
            <w:tab/>
          </w:r>
          <w:r w:rsidRPr="00486052">
            <w:rPr>
              <w:sz w:val="24"/>
            </w:rPr>
            <w:t>einiger Maßen</w:t>
          </w:r>
          <w:r w:rsidRPr="000A1247">
            <w:rPr>
              <w:b/>
              <w:sz w:val="24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2027249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6052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Pr="000A1247">
            <w:rPr>
              <w:b/>
              <w:sz w:val="24"/>
            </w:rPr>
            <w:tab/>
          </w:r>
          <w:r w:rsidR="000A1247">
            <w:rPr>
              <w:b/>
              <w:sz w:val="24"/>
            </w:rPr>
            <w:tab/>
          </w:r>
          <w:r w:rsidRPr="00486052">
            <w:rPr>
              <w:sz w:val="24"/>
            </w:rPr>
            <w:t>Nein</w:t>
          </w:r>
          <w:r w:rsidRPr="000A1247">
            <w:rPr>
              <w:b/>
              <w:sz w:val="24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-1206094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6052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Pr="000A1247">
            <w:rPr>
              <w:b/>
              <w:sz w:val="24"/>
            </w:rPr>
            <w:t xml:space="preserve"> </w:t>
          </w:r>
          <w:r w:rsidR="005469B4" w:rsidRPr="000A1247">
            <w:rPr>
              <w:b/>
              <w:sz w:val="24"/>
            </w:rPr>
            <w:tab/>
          </w:r>
          <w:r w:rsidRPr="00486052">
            <w:rPr>
              <w:sz w:val="24"/>
            </w:rPr>
            <w:t>wir haben noch kein Patenschaftsteam</w:t>
          </w:r>
          <w:r w:rsidRPr="000A1247">
            <w:rPr>
              <w:b/>
              <w:sz w:val="24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id w:val="97227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86052">
                <w:rPr>
                  <w:rFonts w:ascii="MS Gothic" w:eastAsia="MS Gothic" w:hAnsi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Pr="000A1247">
            <w:rPr>
              <w:b/>
              <w:sz w:val="24"/>
            </w:rPr>
            <w:t xml:space="preserve"> </w:t>
          </w:r>
        </w:p>
        <w:p w:rsidR="00146038" w:rsidRDefault="00146038" w:rsidP="00AE1AF0">
          <w:pPr>
            <w:ind w:right="-1276"/>
            <w:rPr>
              <w:sz w:val="20"/>
              <w:szCs w:val="20"/>
            </w:rPr>
          </w:pPr>
        </w:p>
        <w:p w:rsidR="00203465" w:rsidRDefault="00203465" w:rsidP="00AE1AF0">
          <w:pPr>
            <w:ind w:right="-1276"/>
            <w:rPr>
              <w:sz w:val="20"/>
              <w:szCs w:val="20"/>
            </w:rPr>
          </w:pPr>
        </w:p>
        <w:p w:rsidR="00203465" w:rsidRDefault="00203465" w:rsidP="00203465">
          <w:pPr>
            <w:ind w:right="-1276"/>
            <w:rPr>
              <w:sz w:val="20"/>
              <w:szCs w:val="20"/>
            </w:rPr>
          </w:pPr>
          <w:r w:rsidRPr="00203465">
            <w:rPr>
              <w:sz w:val="24"/>
            </w:rPr>
            <w:t xml:space="preserve">Unsere Wünsche, Anregungen, Kritik an den Arbeitskreis: </w:t>
          </w:r>
          <w:sdt>
            <w:sdtPr>
              <w:rPr>
                <w:sz w:val="24"/>
              </w:rPr>
              <w:id w:val="193190860"/>
              <w:placeholder>
                <w:docPart w:val="DefaultPlaceholder_1082065158"/>
              </w:placeholder>
              <w:showingPlcHdr/>
            </w:sdtPr>
            <w:sdtContent>
              <w:r w:rsidRPr="004073C9">
                <w:rPr>
                  <w:rStyle w:val="Platzhaltertext"/>
                </w:rPr>
                <w:t>Klicken Sie hier, um Text einzugeben.</w:t>
              </w:r>
            </w:sdtContent>
          </w:sdt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E2629D" w:rsidRDefault="00203465" w:rsidP="00203465">
          <w:pPr>
            <w:ind w:right="-1276"/>
            <w:rPr>
              <w:sz w:val="20"/>
              <w:szCs w:val="20"/>
            </w:rPr>
          </w:pPr>
        </w:p>
        <w:p w:rsidR="00203465" w:rsidRPr="00203465" w:rsidRDefault="00203465" w:rsidP="00203465">
          <w:pPr>
            <w:ind w:right="-1276"/>
            <w:rPr>
              <w:b/>
              <w:sz w:val="24"/>
            </w:rPr>
          </w:pPr>
          <w:r w:rsidRPr="00203465">
            <w:rPr>
              <w:b/>
              <w:sz w:val="24"/>
            </w:rPr>
            <w:t>Vielen Dank, dass Sie sich Zeit genommen haben, die Datenabfrage zu beantworten.</w:t>
          </w:r>
        </w:p>
      </w:sdtContent>
    </w:sdt>
    <w:sectPr w:rsidR="00203465" w:rsidRPr="00203465" w:rsidSect="009E20C7">
      <w:pgSz w:w="11906" w:h="16838"/>
      <w:pgMar w:top="720" w:right="1558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B7A3B"/>
    <w:multiLevelType w:val="hybridMultilevel"/>
    <w:tmpl w:val="12F234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C1"/>
    <w:rsid w:val="00023668"/>
    <w:rsid w:val="000A1247"/>
    <w:rsid w:val="000C2FA8"/>
    <w:rsid w:val="000F411E"/>
    <w:rsid w:val="00104320"/>
    <w:rsid w:val="00146038"/>
    <w:rsid w:val="001727C0"/>
    <w:rsid w:val="001C2E6E"/>
    <w:rsid w:val="001D5892"/>
    <w:rsid w:val="001D650A"/>
    <w:rsid w:val="00203465"/>
    <w:rsid w:val="00271FC1"/>
    <w:rsid w:val="002A153A"/>
    <w:rsid w:val="002C2905"/>
    <w:rsid w:val="002D571C"/>
    <w:rsid w:val="00361841"/>
    <w:rsid w:val="003C4F41"/>
    <w:rsid w:val="004012C3"/>
    <w:rsid w:val="0043630B"/>
    <w:rsid w:val="00486052"/>
    <w:rsid w:val="00490F6A"/>
    <w:rsid w:val="004D1F97"/>
    <w:rsid w:val="004E2ED7"/>
    <w:rsid w:val="005426A9"/>
    <w:rsid w:val="005469B4"/>
    <w:rsid w:val="0070113B"/>
    <w:rsid w:val="00815326"/>
    <w:rsid w:val="008B3C4C"/>
    <w:rsid w:val="00940E73"/>
    <w:rsid w:val="00970D3F"/>
    <w:rsid w:val="009A7BBD"/>
    <w:rsid w:val="009D286B"/>
    <w:rsid w:val="009E20C7"/>
    <w:rsid w:val="009E35E5"/>
    <w:rsid w:val="00A217BD"/>
    <w:rsid w:val="00A379A7"/>
    <w:rsid w:val="00AB7DD2"/>
    <w:rsid w:val="00AE1AF0"/>
    <w:rsid w:val="00AF2277"/>
    <w:rsid w:val="00B979F4"/>
    <w:rsid w:val="00BE2FB3"/>
    <w:rsid w:val="00BF0EBA"/>
    <w:rsid w:val="00C3502F"/>
    <w:rsid w:val="00C46935"/>
    <w:rsid w:val="00C8184B"/>
    <w:rsid w:val="00CD71D2"/>
    <w:rsid w:val="00D62F8B"/>
    <w:rsid w:val="00E2629D"/>
    <w:rsid w:val="00F51362"/>
    <w:rsid w:val="00F8331C"/>
    <w:rsid w:val="00F83AC6"/>
    <w:rsid w:val="00FB365F"/>
    <w:rsid w:val="00FE3BC4"/>
    <w:rsid w:val="00FE6336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6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6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6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C2F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365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6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65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C2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zd@akj-frankfur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P001\Documents\Stammdatnenblatt%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92C1124617443B801D566709C07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7F861-8820-4B5C-B58C-116DFC69CB52}"/>
      </w:docPartPr>
      <w:docPartBody>
        <w:p w:rsidR="007E452B" w:rsidRDefault="00A67D40" w:rsidP="00A67D40">
          <w:pPr>
            <w:pStyle w:val="3492C1124617443B801D566709C07E6A1"/>
          </w:pPr>
          <w:r w:rsidRPr="00A217BD">
            <w:rPr>
              <w:rStyle w:val="Platzhaltertext"/>
              <w:sz w:val="20"/>
              <w:szCs w:val="20"/>
            </w:rPr>
            <w:t>Klicken, um Name einzugeben .</w:t>
          </w:r>
        </w:p>
      </w:docPartBody>
    </w:docPart>
    <w:docPart>
      <w:docPartPr>
        <w:name w:val="75405D2999D64DE09FE17588E6B1C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C3FFD-7724-4D76-B6BF-134786554EE0}"/>
      </w:docPartPr>
      <w:docPartBody>
        <w:p w:rsidR="007E452B" w:rsidRDefault="00A67D40" w:rsidP="00A67D40">
          <w:pPr>
            <w:pStyle w:val="75405D2999D64DE09FE17588E6B1C1791"/>
          </w:pPr>
          <w:r w:rsidRPr="00A217BD">
            <w:rPr>
              <w:rStyle w:val="Platzhaltertext"/>
              <w:sz w:val="20"/>
              <w:szCs w:val="20"/>
            </w:rPr>
            <w:t>Klicken, um Straße einzugeben.</w:t>
          </w:r>
        </w:p>
      </w:docPartBody>
    </w:docPart>
    <w:docPart>
      <w:docPartPr>
        <w:name w:val="C939F8F1D7304E3BAEC63E927A255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772B5-A9EC-46E7-8981-5CB67CB63278}"/>
      </w:docPartPr>
      <w:docPartBody>
        <w:p w:rsidR="007E452B" w:rsidRDefault="00A67D40" w:rsidP="00A67D40">
          <w:pPr>
            <w:pStyle w:val="C939F8F1D7304E3BAEC63E927A255BDD1"/>
          </w:pPr>
          <w:r w:rsidRPr="00A217BD">
            <w:rPr>
              <w:rStyle w:val="Platzhaltertext"/>
              <w:sz w:val="20"/>
              <w:szCs w:val="20"/>
            </w:rPr>
            <w:t>Klicken, um PLZ und Ort einzugeben</w:t>
          </w:r>
        </w:p>
      </w:docPartBody>
    </w:docPart>
    <w:docPart>
      <w:docPartPr>
        <w:name w:val="2A20C89B5999413C9C572D12B73D3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B25B6-1AFF-4AAF-9083-772D5A029A49}"/>
      </w:docPartPr>
      <w:docPartBody>
        <w:p w:rsidR="007E452B" w:rsidRDefault="00A67D40" w:rsidP="00A67D40">
          <w:pPr>
            <w:pStyle w:val="2A20C89B5999413C9C572D12B73D32161"/>
          </w:pPr>
          <w:r w:rsidRPr="00A217BD">
            <w:rPr>
              <w:rStyle w:val="Platzhaltertext"/>
              <w:sz w:val="20"/>
              <w:szCs w:val="20"/>
            </w:rPr>
            <w:t>Klicken, um Mail-Adresse einzugeben.</w:t>
          </w:r>
        </w:p>
      </w:docPartBody>
    </w:docPart>
    <w:docPart>
      <w:docPartPr>
        <w:name w:val="78714B27C6484015A03E894F72BEF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FAD74-D1D6-4031-8975-9F91D1AA2328}"/>
      </w:docPartPr>
      <w:docPartBody>
        <w:p w:rsidR="007E452B" w:rsidRDefault="00A67D40" w:rsidP="00A67D40">
          <w:pPr>
            <w:pStyle w:val="78714B27C6484015A03E894F72BEFABD1"/>
          </w:pPr>
          <w:r w:rsidRPr="00A217BD">
            <w:rPr>
              <w:rStyle w:val="Platzhaltertext"/>
              <w:sz w:val="20"/>
              <w:szCs w:val="20"/>
            </w:rPr>
            <w:t>Klicken,um Vorwahl und Telefonnr. einzugeben.</w:t>
          </w:r>
        </w:p>
      </w:docPartBody>
    </w:docPart>
    <w:docPart>
      <w:docPartPr>
        <w:name w:val="F1F76CB888A1465D964C14DE564DB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A07CB-C251-4B2B-A317-D9BB98E4F1BC}"/>
      </w:docPartPr>
      <w:docPartBody>
        <w:p w:rsidR="007E452B" w:rsidRDefault="00A67D40" w:rsidP="00A67D40">
          <w:pPr>
            <w:pStyle w:val="F1F76CB888A1465D964C14DE564DB1C81"/>
          </w:pPr>
          <w:r w:rsidRPr="00A217BD">
            <w:rPr>
              <w:rStyle w:val="Platzhaltertext"/>
              <w:sz w:val="20"/>
              <w:szCs w:val="20"/>
            </w:rPr>
            <w:t>Klicken, um FAX-Nr. einzugeben.</w:t>
          </w:r>
        </w:p>
      </w:docPartBody>
    </w:docPart>
    <w:docPart>
      <w:docPartPr>
        <w:name w:val="3303260A56FC4AA5AEA43B42913C7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545D2-BEA2-4FD2-BC7B-6B143D578761}"/>
      </w:docPartPr>
      <w:docPartBody>
        <w:p w:rsidR="007E452B" w:rsidRDefault="00A67D40" w:rsidP="00A67D40">
          <w:pPr>
            <w:pStyle w:val="3303260A56FC4AA5AEA43B42913C73A71"/>
          </w:pPr>
          <w:r w:rsidRPr="00A217BD">
            <w:rPr>
              <w:rStyle w:val="Platzhaltertext"/>
              <w:sz w:val="20"/>
              <w:szCs w:val="20"/>
            </w:rPr>
            <w:t>Klicken, um Namen des Trägers einzugeben.</w:t>
          </w:r>
        </w:p>
      </w:docPartBody>
    </w:docPart>
    <w:docPart>
      <w:docPartPr>
        <w:name w:val="B92F04F209734D879CFAFF43898A7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B272E-E7DC-4DF2-AE2D-93B3ECA14561}"/>
      </w:docPartPr>
      <w:docPartBody>
        <w:p w:rsidR="007E452B" w:rsidRDefault="00A67D40" w:rsidP="00A67D40">
          <w:pPr>
            <w:pStyle w:val="B92F04F209734D879CFAFF43898A74071"/>
          </w:pPr>
          <w:r w:rsidRPr="00A217BD">
            <w:rPr>
              <w:rStyle w:val="Platzhaltertext"/>
              <w:sz w:val="20"/>
              <w:szCs w:val="20"/>
            </w:rPr>
            <w:t>Klicken, um Vor-und Nachname einzugeben.</w:t>
          </w:r>
        </w:p>
      </w:docPartBody>
    </w:docPart>
    <w:docPart>
      <w:docPartPr>
        <w:name w:val="79A9AD744A294BF580D0EF4223561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E0DC6-9124-495F-A182-5872ACF93D45}"/>
      </w:docPartPr>
      <w:docPartBody>
        <w:p w:rsidR="007E452B" w:rsidRDefault="00A67D40" w:rsidP="00A67D40">
          <w:pPr>
            <w:pStyle w:val="79A9AD744A294BF580D0EF42235612551"/>
          </w:pPr>
          <w:r w:rsidRPr="00A217BD">
            <w:rPr>
              <w:rStyle w:val="Platzhaltertext"/>
              <w:sz w:val="20"/>
              <w:szCs w:val="20"/>
            </w:rPr>
            <w:t>Klicken, um Anzahl einzugeben.</w:t>
          </w:r>
        </w:p>
      </w:docPartBody>
    </w:docPart>
    <w:docPart>
      <w:docPartPr>
        <w:name w:val="B459AA8C2B304781B255223627CDC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23B43-11FB-469B-A743-DBF2A3425AA6}"/>
      </w:docPartPr>
      <w:docPartBody>
        <w:p w:rsidR="007E452B" w:rsidRDefault="00A67D40" w:rsidP="00A67D40">
          <w:pPr>
            <w:pStyle w:val="B459AA8C2B304781B255223627CDC2E51"/>
          </w:pPr>
          <w:r w:rsidRPr="00A217BD">
            <w:rPr>
              <w:rStyle w:val="Platzhaltertext"/>
              <w:sz w:val="20"/>
              <w:szCs w:val="20"/>
            </w:rPr>
            <w:t>Klicken, um Anzahl einzugeben.</w:t>
          </w:r>
        </w:p>
      </w:docPartBody>
    </w:docPart>
    <w:docPart>
      <w:docPartPr>
        <w:name w:val="A6D190E99D6F4B10B8B59FD651A87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D3DEA-A99F-4F2B-B26E-9FE3332F21CB}"/>
      </w:docPartPr>
      <w:docPartBody>
        <w:p w:rsidR="007E452B" w:rsidRDefault="00A67D40" w:rsidP="00A67D40">
          <w:pPr>
            <w:pStyle w:val="A6D190E99D6F4B10B8B59FD651A875061"/>
          </w:pPr>
          <w:r w:rsidRPr="00A217BD">
            <w:rPr>
              <w:rStyle w:val="Platzhaltertext"/>
              <w:sz w:val="20"/>
              <w:szCs w:val="20"/>
            </w:rPr>
            <w:t>Klicken, um Anzahl einzugeben.</w:t>
          </w:r>
        </w:p>
      </w:docPartBody>
    </w:docPart>
    <w:docPart>
      <w:docPartPr>
        <w:name w:val="2643B6A51F994416A7B960814903A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A9220-3778-4203-B50E-F8132302935D}"/>
      </w:docPartPr>
      <w:docPartBody>
        <w:p w:rsidR="007E452B" w:rsidRDefault="00A67D40" w:rsidP="00A67D40">
          <w:pPr>
            <w:pStyle w:val="2643B6A51F994416A7B960814903A6C61"/>
          </w:pPr>
          <w:r w:rsidRPr="00A217BD">
            <w:rPr>
              <w:rStyle w:val="Platzhaltertext"/>
              <w:sz w:val="20"/>
              <w:szCs w:val="20"/>
            </w:rPr>
            <w:t>Klicken, um Anzahleinzugeben.</w:t>
          </w:r>
        </w:p>
      </w:docPartBody>
    </w:docPart>
    <w:docPart>
      <w:docPartPr>
        <w:name w:val="A7D40BB2950640DD8D676584E32D1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451B4-687D-40F1-BA11-3DBDF0E82023}"/>
      </w:docPartPr>
      <w:docPartBody>
        <w:p w:rsidR="007E452B" w:rsidRDefault="00A67D40" w:rsidP="00A67D40">
          <w:pPr>
            <w:pStyle w:val="A7D40BB2950640DD8D676584E32D1F791"/>
          </w:pPr>
          <w:r w:rsidRPr="00A217BD">
            <w:rPr>
              <w:rStyle w:val="Platzhaltertext"/>
              <w:sz w:val="20"/>
              <w:szCs w:val="20"/>
            </w:rPr>
            <w:t>Klicken, um Anzahl einzugeben.</w:t>
          </w:r>
        </w:p>
      </w:docPartBody>
    </w:docPart>
    <w:docPart>
      <w:docPartPr>
        <w:name w:val="C1599E68594B460FBBB13FADFC4C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E326D-83E4-4A2C-8BBE-01B137550A0E}"/>
      </w:docPartPr>
      <w:docPartBody>
        <w:p w:rsidR="007E452B" w:rsidRDefault="00A67D40" w:rsidP="00A67D40">
          <w:pPr>
            <w:pStyle w:val="C1599E68594B460FBBB13FADFC4C2BCB1"/>
          </w:pPr>
          <w:r w:rsidRPr="00A217BD">
            <w:rPr>
              <w:rStyle w:val="Platzhaltertext"/>
              <w:sz w:val="20"/>
              <w:szCs w:val="20"/>
            </w:rPr>
            <w:t>Klicken, um Anzahl einzugeben.</w:t>
          </w:r>
        </w:p>
      </w:docPartBody>
    </w:docPart>
    <w:docPart>
      <w:docPartPr>
        <w:name w:val="4FC6270AABF04A17AADE4F9D44BF93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B9CC7-3B0D-430B-A74F-D8D0BE763C68}"/>
      </w:docPartPr>
      <w:docPartBody>
        <w:p w:rsidR="007E452B" w:rsidRDefault="00A67D40" w:rsidP="00A67D40">
          <w:pPr>
            <w:pStyle w:val="4FC6270AABF04A17AADE4F9D44BF93721"/>
          </w:pPr>
          <w:r w:rsidRPr="00A217BD">
            <w:rPr>
              <w:rStyle w:val="Platzhaltertext"/>
              <w:sz w:val="20"/>
              <w:szCs w:val="20"/>
            </w:rPr>
            <w:t>Klicken, um Anzahl einzugeben.</w:t>
          </w:r>
        </w:p>
      </w:docPartBody>
    </w:docPart>
    <w:docPart>
      <w:docPartPr>
        <w:name w:val="29E5BE6E3B654DA090A0639502A716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0BC38-89BC-4937-B557-2CA79871A904}"/>
      </w:docPartPr>
      <w:docPartBody>
        <w:p w:rsidR="00304035" w:rsidRDefault="00A67D40" w:rsidP="00A67D40">
          <w:pPr>
            <w:pStyle w:val="29E5BE6E3B654DA090A0639502A716AA"/>
          </w:pPr>
          <w:r w:rsidRPr="00A217BD">
            <w:rPr>
              <w:sz w:val="20"/>
              <w:szCs w:val="20"/>
            </w:rPr>
            <w:t xml:space="preserve"> </w:t>
          </w:r>
          <w:r w:rsidRPr="00A217BD">
            <w:rPr>
              <w:rStyle w:val="Platzhaltertext"/>
              <w:sz w:val="20"/>
              <w:szCs w:val="20"/>
            </w:rPr>
            <w:t>Klicken, um Vor- und Nachnamen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8DC26-9EB1-4162-8447-54558182020A}"/>
      </w:docPartPr>
      <w:docPartBody>
        <w:p w:rsidR="00977BDA" w:rsidRDefault="00304035">
          <w:r w:rsidRPr="004073C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55"/>
    <w:rsid w:val="000D2B55"/>
    <w:rsid w:val="00304035"/>
    <w:rsid w:val="005A473B"/>
    <w:rsid w:val="005F2574"/>
    <w:rsid w:val="007E452B"/>
    <w:rsid w:val="007F3344"/>
    <w:rsid w:val="007F6609"/>
    <w:rsid w:val="00977BDA"/>
    <w:rsid w:val="00A67D40"/>
    <w:rsid w:val="00AF3C52"/>
    <w:rsid w:val="00B346DE"/>
    <w:rsid w:val="00C96CB6"/>
    <w:rsid w:val="00DC563C"/>
    <w:rsid w:val="00FE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035"/>
    <w:rPr>
      <w:color w:val="808080"/>
    </w:rPr>
  </w:style>
  <w:style w:type="paragraph" w:customStyle="1" w:styleId="3492C1124617443B801D566709C07E6A">
    <w:name w:val="3492C1124617443B801D566709C07E6A"/>
  </w:style>
  <w:style w:type="paragraph" w:customStyle="1" w:styleId="75405D2999D64DE09FE17588E6B1C179">
    <w:name w:val="75405D2999D64DE09FE17588E6B1C179"/>
  </w:style>
  <w:style w:type="paragraph" w:customStyle="1" w:styleId="C939F8F1D7304E3BAEC63E927A255BDD">
    <w:name w:val="C939F8F1D7304E3BAEC63E927A255BDD"/>
  </w:style>
  <w:style w:type="paragraph" w:customStyle="1" w:styleId="2A20C89B5999413C9C572D12B73D3216">
    <w:name w:val="2A20C89B5999413C9C572D12B73D3216"/>
  </w:style>
  <w:style w:type="paragraph" w:customStyle="1" w:styleId="78714B27C6484015A03E894F72BEFABD">
    <w:name w:val="78714B27C6484015A03E894F72BEFABD"/>
  </w:style>
  <w:style w:type="paragraph" w:customStyle="1" w:styleId="F1F76CB888A1465D964C14DE564DB1C8">
    <w:name w:val="F1F76CB888A1465D964C14DE564DB1C8"/>
  </w:style>
  <w:style w:type="paragraph" w:customStyle="1" w:styleId="3303260A56FC4AA5AEA43B42913C73A7">
    <w:name w:val="3303260A56FC4AA5AEA43B42913C73A7"/>
  </w:style>
  <w:style w:type="paragraph" w:customStyle="1" w:styleId="B92F04F209734D879CFAFF43898A7407">
    <w:name w:val="B92F04F209734D879CFAFF43898A7407"/>
  </w:style>
  <w:style w:type="paragraph" w:customStyle="1" w:styleId="79A9AD744A294BF580D0EF4223561255">
    <w:name w:val="79A9AD744A294BF580D0EF4223561255"/>
  </w:style>
  <w:style w:type="paragraph" w:customStyle="1" w:styleId="B459AA8C2B304781B255223627CDC2E5">
    <w:name w:val="B459AA8C2B304781B255223627CDC2E5"/>
  </w:style>
  <w:style w:type="paragraph" w:customStyle="1" w:styleId="A6D190E99D6F4B10B8B59FD651A87506">
    <w:name w:val="A6D190E99D6F4B10B8B59FD651A87506"/>
  </w:style>
  <w:style w:type="paragraph" w:customStyle="1" w:styleId="2643B6A51F994416A7B960814903A6C6">
    <w:name w:val="2643B6A51F994416A7B960814903A6C6"/>
  </w:style>
  <w:style w:type="paragraph" w:customStyle="1" w:styleId="A7D40BB2950640DD8D676584E32D1F79">
    <w:name w:val="A7D40BB2950640DD8D676584E32D1F79"/>
  </w:style>
  <w:style w:type="paragraph" w:customStyle="1" w:styleId="C1599E68594B460FBBB13FADFC4C2BCB">
    <w:name w:val="C1599E68594B460FBBB13FADFC4C2BCB"/>
  </w:style>
  <w:style w:type="paragraph" w:customStyle="1" w:styleId="4FC6270AABF04A17AADE4F9D44BF9372">
    <w:name w:val="4FC6270AABF04A17AADE4F9D44BF9372"/>
  </w:style>
  <w:style w:type="paragraph" w:customStyle="1" w:styleId="2C2E549904B9461F9177434F39E1D05F">
    <w:name w:val="2C2E549904B9461F9177434F39E1D05F"/>
  </w:style>
  <w:style w:type="paragraph" w:customStyle="1" w:styleId="D94F9F55A34D47F6BDB87B819E80FBD9">
    <w:name w:val="D94F9F55A34D47F6BDB87B819E80FBD9"/>
  </w:style>
  <w:style w:type="paragraph" w:customStyle="1" w:styleId="BBC4FD974CA142579A4B81E9DA38F219">
    <w:name w:val="BBC4FD974CA142579A4B81E9DA38F219"/>
  </w:style>
  <w:style w:type="paragraph" w:customStyle="1" w:styleId="76AFBE4A021B4A4597677C48B3FDF695">
    <w:name w:val="76AFBE4A021B4A4597677C48B3FDF695"/>
  </w:style>
  <w:style w:type="paragraph" w:customStyle="1" w:styleId="4B062BB88BFE4274BD9B0CCF184D0CEE">
    <w:name w:val="4B062BB88BFE4274BD9B0CCF184D0CEE"/>
  </w:style>
  <w:style w:type="paragraph" w:customStyle="1" w:styleId="91EC62E2CB014FFA8F1AA16A0309D9A4">
    <w:name w:val="91EC62E2CB014FFA8F1AA16A0309D9A4"/>
  </w:style>
  <w:style w:type="paragraph" w:customStyle="1" w:styleId="7189569E25834D858D99FC2E39F55F4D">
    <w:name w:val="7189569E25834D858D99FC2E39F55F4D"/>
  </w:style>
  <w:style w:type="paragraph" w:customStyle="1" w:styleId="3492C1124617443B801D566709C07E6A1">
    <w:name w:val="3492C1124617443B801D566709C07E6A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5405D2999D64DE09FE17588E6B1C1791">
    <w:name w:val="75405D2999D64DE09FE17588E6B1C179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39F8F1D7304E3BAEC63E927A255BDD1">
    <w:name w:val="C939F8F1D7304E3BAEC63E927A255BDD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A20C89B5999413C9C572D12B73D32161">
    <w:name w:val="2A20C89B5999413C9C572D12B73D3216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714B27C6484015A03E894F72BEFABD1">
    <w:name w:val="78714B27C6484015A03E894F72BEFABD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F76CB888A1465D964C14DE564DB1C81">
    <w:name w:val="F1F76CB888A1465D964C14DE564DB1C8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303260A56FC4AA5AEA43B42913C73A71">
    <w:name w:val="3303260A56FC4AA5AEA43B42913C73A7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92F04F209734D879CFAFF43898A74071">
    <w:name w:val="B92F04F209734D879CFAFF43898A7407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9E5BE6E3B654DA090A0639502A716AA">
    <w:name w:val="29E5BE6E3B654DA090A0639502A716AA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A9AD744A294BF580D0EF42235612551">
    <w:name w:val="79A9AD744A294BF580D0EF4223561255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459AA8C2B304781B255223627CDC2E51">
    <w:name w:val="B459AA8C2B304781B255223627CDC2E5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D190E99D6F4B10B8B59FD651A875061">
    <w:name w:val="A6D190E99D6F4B10B8B59FD651A87506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43B6A51F994416A7B960814903A6C61">
    <w:name w:val="2643B6A51F994416A7B960814903A6C6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D40BB2950640DD8D676584E32D1F791">
    <w:name w:val="A7D40BB2950640DD8D676584E32D1F79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599E68594B460FBBB13FADFC4C2BCB1">
    <w:name w:val="C1599E68594B460FBBB13FADFC4C2BCB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C6270AABF04A17AADE4F9D44BF93721">
    <w:name w:val="4FC6270AABF04A17AADE4F9D44BF9372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E549904B9461F9177434F39E1D05F1">
    <w:name w:val="2C2E549904B9461F9177434F39E1D05F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94F9F55A34D47F6BDB87B819E80FBD91">
    <w:name w:val="D94F9F55A34D47F6BDB87B819E80FBD9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C4FD974CA142579A4B81E9DA38F2191">
    <w:name w:val="BBC4FD974CA142579A4B81E9DA38F219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AFBE4A021B4A4597677C48B3FDF6951">
    <w:name w:val="76AFBE4A021B4A4597677C48B3FDF695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062BB88BFE4274BD9B0CCF184D0CEE1">
    <w:name w:val="4B062BB88BFE4274BD9B0CCF184D0CEE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1EC62E2CB014FFA8F1AA16A0309D9A41">
    <w:name w:val="91EC62E2CB014FFA8F1AA16A0309D9A4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C911E975794C5E9E8F88247AD3C0F2">
    <w:name w:val="20C911E975794C5E9E8F88247AD3C0F2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470064CC92434BADCA0A49F4C93CD2">
    <w:name w:val="63470064CC92434BADCA0A49F4C93CD2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BAF72A1F8F48BE95A6E594E3F0564B">
    <w:name w:val="06BAF72A1F8F48BE95A6E594E3F0564B"/>
    <w:rsid w:val="00A67D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04035"/>
    <w:rPr>
      <w:color w:val="808080"/>
    </w:rPr>
  </w:style>
  <w:style w:type="paragraph" w:customStyle="1" w:styleId="3492C1124617443B801D566709C07E6A">
    <w:name w:val="3492C1124617443B801D566709C07E6A"/>
  </w:style>
  <w:style w:type="paragraph" w:customStyle="1" w:styleId="75405D2999D64DE09FE17588E6B1C179">
    <w:name w:val="75405D2999D64DE09FE17588E6B1C179"/>
  </w:style>
  <w:style w:type="paragraph" w:customStyle="1" w:styleId="C939F8F1D7304E3BAEC63E927A255BDD">
    <w:name w:val="C939F8F1D7304E3BAEC63E927A255BDD"/>
  </w:style>
  <w:style w:type="paragraph" w:customStyle="1" w:styleId="2A20C89B5999413C9C572D12B73D3216">
    <w:name w:val="2A20C89B5999413C9C572D12B73D3216"/>
  </w:style>
  <w:style w:type="paragraph" w:customStyle="1" w:styleId="78714B27C6484015A03E894F72BEFABD">
    <w:name w:val="78714B27C6484015A03E894F72BEFABD"/>
  </w:style>
  <w:style w:type="paragraph" w:customStyle="1" w:styleId="F1F76CB888A1465D964C14DE564DB1C8">
    <w:name w:val="F1F76CB888A1465D964C14DE564DB1C8"/>
  </w:style>
  <w:style w:type="paragraph" w:customStyle="1" w:styleId="3303260A56FC4AA5AEA43B42913C73A7">
    <w:name w:val="3303260A56FC4AA5AEA43B42913C73A7"/>
  </w:style>
  <w:style w:type="paragraph" w:customStyle="1" w:styleId="B92F04F209734D879CFAFF43898A7407">
    <w:name w:val="B92F04F209734D879CFAFF43898A7407"/>
  </w:style>
  <w:style w:type="paragraph" w:customStyle="1" w:styleId="79A9AD744A294BF580D0EF4223561255">
    <w:name w:val="79A9AD744A294BF580D0EF4223561255"/>
  </w:style>
  <w:style w:type="paragraph" w:customStyle="1" w:styleId="B459AA8C2B304781B255223627CDC2E5">
    <w:name w:val="B459AA8C2B304781B255223627CDC2E5"/>
  </w:style>
  <w:style w:type="paragraph" w:customStyle="1" w:styleId="A6D190E99D6F4B10B8B59FD651A87506">
    <w:name w:val="A6D190E99D6F4B10B8B59FD651A87506"/>
  </w:style>
  <w:style w:type="paragraph" w:customStyle="1" w:styleId="2643B6A51F994416A7B960814903A6C6">
    <w:name w:val="2643B6A51F994416A7B960814903A6C6"/>
  </w:style>
  <w:style w:type="paragraph" w:customStyle="1" w:styleId="A7D40BB2950640DD8D676584E32D1F79">
    <w:name w:val="A7D40BB2950640DD8D676584E32D1F79"/>
  </w:style>
  <w:style w:type="paragraph" w:customStyle="1" w:styleId="C1599E68594B460FBBB13FADFC4C2BCB">
    <w:name w:val="C1599E68594B460FBBB13FADFC4C2BCB"/>
  </w:style>
  <w:style w:type="paragraph" w:customStyle="1" w:styleId="4FC6270AABF04A17AADE4F9D44BF9372">
    <w:name w:val="4FC6270AABF04A17AADE4F9D44BF9372"/>
  </w:style>
  <w:style w:type="paragraph" w:customStyle="1" w:styleId="2C2E549904B9461F9177434F39E1D05F">
    <w:name w:val="2C2E549904B9461F9177434F39E1D05F"/>
  </w:style>
  <w:style w:type="paragraph" w:customStyle="1" w:styleId="D94F9F55A34D47F6BDB87B819E80FBD9">
    <w:name w:val="D94F9F55A34D47F6BDB87B819E80FBD9"/>
  </w:style>
  <w:style w:type="paragraph" w:customStyle="1" w:styleId="BBC4FD974CA142579A4B81E9DA38F219">
    <w:name w:val="BBC4FD974CA142579A4B81E9DA38F219"/>
  </w:style>
  <w:style w:type="paragraph" w:customStyle="1" w:styleId="76AFBE4A021B4A4597677C48B3FDF695">
    <w:name w:val="76AFBE4A021B4A4597677C48B3FDF695"/>
  </w:style>
  <w:style w:type="paragraph" w:customStyle="1" w:styleId="4B062BB88BFE4274BD9B0CCF184D0CEE">
    <w:name w:val="4B062BB88BFE4274BD9B0CCF184D0CEE"/>
  </w:style>
  <w:style w:type="paragraph" w:customStyle="1" w:styleId="91EC62E2CB014FFA8F1AA16A0309D9A4">
    <w:name w:val="91EC62E2CB014FFA8F1AA16A0309D9A4"/>
  </w:style>
  <w:style w:type="paragraph" w:customStyle="1" w:styleId="7189569E25834D858D99FC2E39F55F4D">
    <w:name w:val="7189569E25834D858D99FC2E39F55F4D"/>
  </w:style>
  <w:style w:type="paragraph" w:customStyle="1" w:styleId="3492C1124617443B801D566709C07E6A1">
    <w:name w:val="3492C1124617443B801D566709C07E6A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5405D2999D64DE09FE17588E6B1C1791">
    <w:name w:val="75405D2999D64DE09FE17588E6B1C179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939F8F1D7304E3BAEC63E927A255BDD1">
    <w:name w:val="C939F8F1D7304E3BAEC63E927A255BDD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A20C89B5999413C9C572D12B73D32161">
    <w:name w:val="2A20C89B5999413C9C572D12B73D3216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8714B27C6484015A03E894F72BEFABD1">
    <w:name w:val="78714B27C6484015A03E894F72BEFABD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F1F76CB888A1465D964C14DE564DB1C81">
    <w:name w:val="F1F76CB888A1465D964C14DE564DB1C8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303260A56FC4AA5AEA43B42913C73A71">
    <w:name w:val="3303260A56FC4AA5AEA43B42913C73A7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92F04F209734D879CFAFF43898A74071">
    <w:name w:val="B92F04F209734D879CFAFF43898A7407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9E5BE6E3B654DA090A0639502A716AA">
    <w:name w:val="29E5BE6E3B654DA090A0639502A716AA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9A9AD744A294BF580D0EF42235612551">
    <w:name w:val="79A9AD744A294BF580D0EF4223561255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459AA8C2B304781B255223627CDC2E51">
    <w:name w:val="B459AA8C2B304781B255223627CDC2E5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6D190E99D6F4B10B8B59FD651A875061">
    <w:name w:val="A6D190E99D6F4B10B8B59FD651A87506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643B6A51F994416A7B960814903A6C61">
    <w:name w:val="2643B6A51F994416A7B960814903A6C6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A7D40BB2950640DD8D676584E32D1F791">
    <w:name w:val="A7D40BB2950640DD8D676584E32D1F79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C1599E68594B460FBBB13FADFC4C2BCB1">
    <w:name w:val="C1599E68594B460FBBB13FADFC4C2BCB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FC6270AABF04A17AADE4F9D44BF93721">
    <w:name w:val="4FC6270AABF04A17AADE4F9D44BF9372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C2E549904B9461F9177434F39E1D05F1">
    <w:name w:val="2C2E549904B9461F9177434F39E1D05F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94F9F55A34D47F6BDB87B819E80FBD91">
    <w:name w:val="D94F9F55A34D47F6BDB87B819E80FBD9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BBC4FD974CA142579A4B81E9DA38F2191">
    <w:name w:val="BBC4FD974CA142579A4B81E9DA38F219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76AFBE4A021B4A4597677C48B3FDF6951">
    <w:name w:val="76AFBE4A021B4A4597677C48B3FDF695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4B062BB88BFE4274BD9B0CCF184D0CEE1">
    <w:name w:val="4B062BB88BFE4274BD9B0CCF184D0CEE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91EC62E2CB014FFA8F1AA16A0309D9A41">
    <w:name w:val="91EC62E2CB014FFA8F1AA16A0309D9A41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0C911E975794C5E9E8F88247AD3C0F2">
    <w:name w:val="20C911E975794C5E9E8F88247AD3C0F2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63470064CC92434BADCA0A49F4C93CD2">
    <w:name w:val="63470064CC92434BADCA0A49F4C93CD2"/>
    <w:rsid w:val="00A67D40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06BAF72A1F8F48BE95A6E594E3F0564B">
    <w:name w:val="06BAF72A1F8F48BE95A6E594E3F0564B"/>
    <w:rsid w:val="00A67D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30ED5F8-4FF5-448D-B816-0293E5FC5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Stammdatnenblatt 18</Template>
  <TotalTime>0</TotalTime>
  <Pages>1</Pages>
  <Words>482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JZP001</dc:creator>
  <cp:lastModifiedBy>JZP001</cp:lastModifiedBy>
  <cp:revision>11</cp:revision>
  <cp:lastPrinted>2017-12-07T06:02:00Z</cp:lastPrinted>
  <dcterms:created xsi:type="dcterms:W3CDTF">2017-12-19T11:57:00Z</dcterms:created>
  <dcterms:modified xsi:type="dcterms:W3CDTF">2017-12-20T06:07:00Z</dcterms:modified>
</cp:coreProperties>
</file>